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73" w:rsidRPr="000A3FEF" w:rsidRDefault="00F40673">
      <w:pPr>
        <w:rPr>
          <w:rFonts w:ascii="TH SarabunIT?" w:hAnsi="TH SarabunIT?" w:cs="TH SarabunIT?"/>
          <w:cs/>
        </w:rPr>
      </w:pPr>
    </w:p>
    <w:p w:rsidR="00F40673" w:rsidRPr="000A3FEF" w:rsidRDefault="00F40673">
      <w:pPr>
        <w:rPr>
          <w:rFonts w:ascii="TH SarabunIT?" w:hAnsi="TH SarabunIT?" w:cs="TH SarabunIT?"/>
        </w:rPr>
      </w:pPr>
      <w:r w:rsidRPr="000A3FEF">
        <w:rPr>
          <w:rFonts w:ascii="TH SarabunIT?" w:hAnsi="TH SarabunIT?" w:cs="TH SarabunIT?"/>
        </w:rPr>
        <w:t xml:space="preserve"> </w:t>
      </w:r>
    </w:p>
    <w:p w:rsidR="00F40673" w:rsidRPr="000A3FEF" w:rsidRDefault="00F40673" w:rsidP="00F26627">
      <w:pPr>
        <w:rPr>
          <w:rFonts w:ascii="TH SarabunIT?" w:hAnsi="TH SarabunIT?" w:cs="TH SarabunIT?"/>
          <w:sz w:val="30"/>
          <w:szCs w:val="3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9" o:spid="_x0000_s1026" type="#_x0000_t75" alt="CRUT" style="position:absolute;margin-left:184.1pt;margin-top:6.25pt;width:90pt;height:117pt;z-index:-251658240;visibility:visible">
            <v:imagedata r:id="rId5" o:title=""/>
          </v:shape>
        </w:pict>
      </w:r>
    </w:p>
    <w:p w:rsidR="00F40673" w:rsidRPr="000A3FEF" w:rsidRDefault="00F40673" w:rsidP="00F26627">
      <w:pPr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 w:rsidP="00F26627">
      <w:pPr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 w:rsidP="00F26627">
      <w:pPr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 w:rsidP="00B23DB7">
      <w:pPr>
        <w:pStyle w:val="Heading4"/>
        <w:spacing w:before="240"/>
        <w:rPr>
          <w:rFonts w:ascii="TH SarabunIT?" w:hAnsi="TH SarabunIT?" w:cs="TH SarabunIT?"/>
        </w:rPr>
      </w:pPr>
      <w:r w:rsidRPr="000A3FEF">
        <w:rPr>
          <w:rFonts w:ascii="TH SarabunIT? (Thai)" w:hAnsi="TH SarabunIT? (Thai)" w:cs="TH SarabunIT? (Thai)"/>
          <w:cs/>
        </w:rPr>
        <w:t>ประกาศเทศบาลตำบลปากน้ำฉวาง</w:t>
      </w:r>
    </w:p>
    <w:p w:rsidR="00F40673" w:rsidRPr="000A3FEF" w:rsidRDefault="00F40673" w:rsidP="00EE381D">
      <w:pPr>
        <w:jc w:val="center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เรื่อง  รายงานเกี่ยวกับการปฏิบัติตามพระราชบัญญัติข้อมูลข่าวสารของทางราชการ พ.ศ. 2540</w:t>
      </w:r>
    </w:p>
    <w:p w:rsidR="00F40673" w:rsidRPr="000A3FEF" w:rsidRDefault="00F40673" w:rsidP="00EE381D">
      <w:pPr>
        <w:jc w:val="center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</w:rPr>
        <w:t>…………………………………………………………………………………………………………</w:t>
      </w:r>
    </w:p>
    <w:p w:rsidR="00F40673" w:rsidRPr="000A3FEF" w:rsidRDefault="00F40673">
      <w:pPr>
        <w:jc w:val="center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0F1378">
      <w:pPr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  <w:t>ด้วยจังหวัดแจ้งให้ทุกหน่วยงานของรัฐ  ถือปฏิบัติตามพระราชบัญญัติข้อมูลข่าวสารของ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 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ทางราชการ  พ.ศ. 2540  โดยให้จัดส่งสำเนาแบบสรุปผลการดำเนินการจัดซื้อจัดจ้างในรอบเดือน  (แบบ สขร.1) </w:t>
      </w:r>
    </w:p>
    <w:p w:rsidR="00F40673" w:rsidRPr="000A3FEF" w:rsidRDefault="00F40673">
      <w:pPr>
        <w:ind w:right="-403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และให้ปิดประกาศเผยแพร่สรุปผลการดำเนินการจัดซื้อจัดจ้างในรอบเดือน  (แบบ สขร.1)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 ให้ทราบทั่วกัน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 นั้น</w:t>
      </w:r>
    </w:p>
    <w:p w:rsidR="00F40673" w:rsidRPr="000A3FEF" w:rsidRDefault="00F40673">
      <w:pPr>
        <w:spacing w:before="24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  <w:t>บัดนี้เทศบาลตำบลปากน้ำฉวาง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 ได้สรุปผลการดำเนินการจัดซื้อจัดจ้างในรอบเดือน </w:t>
      </w:r>
    </w:p>
    <w:p w:rsidR="00F40673" w:rsidRPr="000A3FEF" w:rsidRDefault="00F40673">
      <w:pPr>
        <w:rPr>
          <w:rFonts w:ascii="TH SarabunIT?" w:hAnsi="TH SarabunIT?" w:cs="TH SarabunIT?"/>
          <w:b/>
          <w:bCs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(แบบ สขร.1)  ประจำเดือน</w:t>
      </w:r>
      <w:r w:rsidRPr="000A3FEF">
        <w:rPr>
          <w:rFonts w:ascii="TH SarabunIT? (Thai)" w:hAnsi="TH SarabunIT? (Thai)" w:cs="TH SarabunIT? (Thai)"/>
          <w:b/>
          <w:bCs/>
          <w:sz w:val="32"/>
          <w:szCs w:val="32"/>
          <w:cs/>
        </w:rPr>
        <w:t>สิงหาคม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2556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เสร็จเรียบร้อยแล้ว รายละเอียดปรากฏตามรายงานแนบท้าย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ประกาศนี้</w:t>
      </w:r>
    </w:p>
    <w:p w:rsidR="00F40673" w:rsidRPr="000A3FEF" w:rsidRDefault="00F40673">
      <w:pPr>
        <w:spacing w:before="24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ab/>
        <w:t>จึงประกาศให้ทราบโดยทั่วกัน</w:t>
      </w:r>
    </w:p>
    <w:p w:rsidR="00F40673" w:rsidRPr="000A3FEF" w:rsidRDefault="00F40673">
      <w:pPr>
        <w:pStyle w:val="Heading8"/>
        <w:rPr>
          <w:rFonts w:ascii="TH SarabunIT?" w:hAnsi="TH SarabunIT?" w:cs="TH SarabunIT?"/>
          <w:color w:val="auto"/>
        </w:rPr>
      </w:pPr>
      <w:r w:rsidRPr="000A3FEF">
        <w:rPr>
          <w:rFonts w:ascii="TH SarabunIT?" w:hAnsi="TH SarabunIT?" w:cs="TH SarabunIT?"/>
          <w:color w:val="auto"/>
          <w:cs/>
        </w:rPr>
        <w:tab/>
      </w:r>
      <w:r w:rsidRPr="000A3FEF">
        <w:rPr>
          <w:rFonts w:ascii="TH SarabunIT?" w:hAnsi="TH SarabunIT?" w:cs="TH SarabunIT?"/>
          <w:color w:val="auto"/>
          <w:cs/>
        </w:rPr>
        <w:tab/>
      </w:r>
      <w:r w:rsidRPr="000A3FEF">
        <w:rPr>
          <w:rFonts w:ascii="TH SarabunIT?" w:hAnsi="TH SarabunIT?" w:cs="TH SarabunIT?"/>
          <w:color w:val="auto"/>
          <w:cs/>
        </w:rPr>
        <w:tab/>
      </w:r>
      <w:r w:rsidRPr="000A3FEF">
        <w:rPr>
          <w:rFonts w:ascii="TH SarabunIT?" w:hAnsi="TH SarabunIT?" w:cs="TH SarabunIT?"/>
          <w:color w:val="auto"/>
          <w:cs/>
        </w:rPr>
        <w:tab/>
      </w:r>
      <w:r w:rsidRPr="000A3FEF">
        <w:rPr>
          <w:rFonts w:ascii="TH SarabunIT? (Thai)" w:hAnsi="TH SarabunIT? (Thai)" w:cs="TH SarabunIT? (Thai)"/>
          <w:color w:val="auto"/>
          <w:cs/>
        </w:rPr>
        <w:t xml:space="preserve">ประกาศ  ณ  วันที่  </w:t>
      </w:r>
      <w:r w:rsidRPr="000A3FEF">
        <w:rPr>
          <w:rFonts w:ascii="TH SarabunIT?" w:hAnsi="TH SarabunIT?" w:cs="TH SarabunIT?"/>
          <w:color w:val="auto"/>
          <w:cs/>
        </w:rPr>
        <w:t xml:space="preserve">3  </w:t>
      </w:r>
      <w:r w:rsidRPr="000A3FEF">
        <w:rPr>
          <w:rFonts w:ascii="TH SarabunIT? (Thai)" w:hAnsi="TH SarabunIT? (Thai)" w:cs="TH SarabunIT? (Thai)"/>
          <w:color w:val="auto"/>
          <w:cs/>
        </w:rPr>
        <w:t>เดือนกันยายน</w:t>
      </w:r>
      <w:r w:rsidRPr="000A3FEF">
        <w:rPr>
          <w:rFonts w:ascii="TH SarabunIT?" w:hAnsi="TH SarabunIT?" w:cs="TH SarabunIT?"/>
          <w:color w:val="auto"/>
          <w:cs/>
        </w:rPr>
        <w:t xml:space="preserve"> </w:t>
      </w:r>
      <w:r w:rsidRPr="000A3FEF">
        <w:rPr>
          <w:rFonts w:ascii="TH SarabunIT? (Thai)" w:hAnsi="TH SarabunIT? (Thai)" w:cs="TH SarabunIT? (Thai)"/>
          <w:color w:val="auto"/>
          <w:cs/>
        </w:rPr>
        <w:t xml:space="preserve">พ.ศ. </w:t>
      </w:r>
      <w:r w:rsidRPr="000A3FEF">
        <w:rPr>
          <w:rFonts w:ascii="TH SarabunIT?" w:hAnsi="TH SarabunIT?" w:cs="TH SarabunIT?"/>
          <w:color w:val="auto"/>
          <w:cs/>
        </w:rPr>
        <w:t>2556</w:t>
      </w:r>
    </w:p>
    <w:p w:rsidR="00F40673" w:rsidRPr="000A3FEF" w:rsidRDefault="00F40673" w:rsidP="00F4521D">
      <w:pPr>
        <w:spacing w:before="120"/>
        <w:jc w:val="center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F4521D">
      <w:pPr>
        <w:spacing w:before="120"/>
        <w:jc w:val="center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(ลงชื่อ)...................................</w:t>
      </w:r>
      <w:r w:rsidRPr="000A3FEF">
        <w:rPr>
          <w:rFonts w:ascii="TH SarabunIT?" w:hAnsi="TH SarabunIT?" w:cs="TH SarabunIT?"/>
          <w:sz w:val="32"/>
          <w:szCs w:val="32"/>
          <w:cs/>
        </w:rPr>
        <w:t>...........</w:t>
      </w:r>
    </w:p>
    <w:p w:rsidR="00F40673" w:rsidRPr="000A3FEF" w:rsidRDefault="00F40673" w:rsidP="00F4521D">
      <w:pPr>
        <w:jc w:val="center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</w:rPr>
        <w:t xml:space="preserve">    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นายสง่าชัย  หนูเนียม</w:t>
      </w:r>
      <w:r w:rsidRPr="000A3FEF">
        <w:rPr>
          <w:rFonts w:ascii="TH SarabunIT?" w:hAnsi="TH SarabunIT?" w:cs="TH SarabunIT?"/>
          <w:sz w:val="32"/>
          <w:szCs w:val="32"/>
        </w:rPr>
        <w:t>)</w:t>
      </w:r>
    </w:p>
    <w:p w:rsidR="00F40673" w:rsidRPr="000A3FEF" w:rsidRDefault="00F40673" w:rsidP="00F4521D">
      <w:pPr>
        <w:jc w:val="center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ปลัดเทศบาลตำบลปากน้ำฉวาง  ปฏิบัติหน้าที่</w:t>
      </w:r>
    </w:p>
    <w:p w:rsidR="00F40673" w:rsidRPr="000A3FEF" w:rsidRDefault="00F40673" w:rsidP="00F4521D">
      <w:pPr>
        <w:jc w:val="center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นายกเทศมนตรีตำบลปากน้ำฉวาง</w:t>
      </w:r>
    </w:p>
    <w:p w:rsidR="00F40673" w:rsidRPr="000A3FEF" w:rsidRDefault="00F40673">
      <w:pPr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</w:rPr>
        <w:sectPr w:rsidR="00F40673" w:rsidRPr="000A3FEF">
          <w:pgSz w:w="11907" w:h="16840" w:code="9"/>
          <w:pgMar w:top="284" w:right="747" w:bottom="663" w:left="1418" w:header="720" w:footer="720" w:gutter="0"/>
          <w:cols w:space="720"/>
        </w:sectPr>
      </w:pPr>
    </w:p>
    <w:p w:rsidR="00F40673" w:rsidRPr="000A3FEF" w:rsidRDefault="00F40673" w:rsidP="00446B5B">
      <w:pPr>
        <w:pStyle w:val="Heading3"/>
        <w:spacing w:before="0" w:after="0"/>
        <w:jc w:val="center"/>
        <w:rPr>
          <w:rFonts w:ascii="TH SarabunIT?" w:hAnsi="TH SarabunIT?" w:cs="TH SarabunIT?"/>
          <w:sz w:val="36"/>
          <w:szCs w:val="36"/>
        </w:rPr>
      </w:pPr>
    </w:p>
    <w:p w:rsidR="00F40673" w:rsidRPr="000A3FEF" w:rsidRDefault="00F40673" w:rsidP="00446B5B">
      <w:pPr>
        <w:pStyle w:val="Heading3"/>
        <w:spacing w:before="0" w:after="0"/>
        <w:jc w:val="center"/>
        <w:rPr>
          <w:rFonts w:ascii="TH SarabunIT?" w:hAnsi="TH SarabunIT?" w:cs="TH SarabunIT?"/>
          <w:sz w:val="36"/>
          <w:szCs w:val="36"/>
          <w:u w:val="single"/>
          <w:cs/>
        </w:rPr>
      </w:pPr>
      <w:r w:rsidRPr="000A3FEF">
        <w:rPr>
          <w:rFonts w:ascii="TH SarabunIT? (Thai)" w:hAnsi="TH SarabunIT? (Thai)" w:cs="TH SarabunIT? (Thai)"/>
          <w:sz w:val="36"/>
          <w:szCs w:val="36"/>
          <w:cs/>
        </w:rPr>
        <w:t>สรุปผลการดำเนินการจัดซื้อ/จัดจ้างในรอบเดือนสิงหาคม</w:t>
      </w:r>
      <w:r w:rsidRPr="000A3FEF">
        <w:rPr>
          <w:rFonts w:ascii="TH SarabunIT?" w:hAnsi="TH SarabunIT?" w:cs="TH SarabunIT?"/>
          <w:sz w:val="36"/>
          <w:szCs w:val="36"/>
          <w:u w:val="single"/>
        </w:rPr>
        <w:t xml:space="preserve"> </w:t>
      </w:r>
      <w:r w:rsidRPr="000A3FEF">
        <w:rPr>
          <w:rFonts w:ascii="TH SarabunIT? (Thai)" w:hAnsi="TH SarabunIT? (Thai)" w:cs="TH SarabunIT? (Thai)"/>
          <w:sz w:val="36"/>
          <w:szCs w:val="36"/>
          <w:u w:val="single"/>
          <w:cs/>
        </w:rPr>
        <w:t>พ</w:t>
      </w:r>
      <w:r w:rsidRPr="000A3FEF">
        <w:rPr>
          <w:rFonts w:ascii="TH SarabunIT?" w:hAnsi="TH SarabunIT?" w:cs="TH SarabunIT?"/>
          <w:sz w:val="36"/>
          <w:szCs w:val="36"/>
          <w:u w:val="single"/>
        </w:rPr>
        <w:t>.</w:t>
      </w:r>
      <w:r w:rsidRPr="000A3FEF">
        <w:rPr>
          <w:rFonts w:ascii="TH SarabunIT? (Thai)" w:hAnsi="TH SarabunIT? (Thai)" w:cs="TH SarabunIT? (Thai)"/>
          <w:sz w:val="36"/>
          <w:szCs w:val="36"/>
          <w:u w:val="single"/>
          <w:cs/>
        </w:rPr>
        <w:t>ศ</w:t>
      </w:r>
      <w:r w:rsidRPr="000A3FEF">
        <w:rPr>
          <w:rFonts w:ascii="TH SarabunIT?" w:hAnsi="TH SarabunIT?" w:cs="TH SarabunIT?"/>
          <w:sz w:val="36"/>
          <w:szCs w:val="36"/>
          <w:u w:val="single"/>
        </w:rPr>
        <w:t>. 255</w:t>
      </w:r>
      <w:r w:rsidRPr="000A3FEF">
        <w:rPr>
          <w:rFonts w:ascii="TH SarabunIT?" w:hAnsi="TH SarabunIT?" w:cs="TH SarabunIT?"/>
          <w:sz w:val="36"/>
          <w:szCs w:val="36"/>
          <w:u w:val="single"/>
          <w:cs/>
        </w:rPr>
        <w:t>6</w:t>
      </w:r>
    </w:p>
    <w:p w:rsidR="00F40673" w:rsidRPr="000A3FEF" w:rsidRDefault="00F40673" w:rsidP="001B15D8">
      <w:pPr>
        <w:pStyle w:val="Heading3"/>
        <w:spacing w:before="0" w:after="0" w:line="360" w:lineRule="auto"/>
        <w:jc w:val="center"/>
        <w:rPr>
          <w:rFonts w:ascii="TH SarabunIT?" w:hAnsi="TH SarabunIT?" w:cs="TH SarabunIT?"/>
          <w:color w:val="FF0000"/>
        </w:rPr>
      </w:pPr>
      <w:r w:rsidRPr="000A3FEF">
        <w:rPr>
          <w:rFonts w:ascii="TH SarabunIT? (Thai)" w:hAnsi="TH SarabunIT? (Thai)" w:cs="TH SarabunIT? (Thai)"/>
          <w:sz w:val="36"/>
          <w:szCs w:val="36"/>
          <w:cs/>
        </w:rPr>
        <w:t>ชื่อหน่วยงาน  เทศบาลตำบลปากน้ำฉวาง</w:t>
      </w:r>
    </w:p>
    <w:tbl>
      <w:tblPr>
        <w:tblW w:w="16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118"/>
        <w:gridCol w:w="1134"/>
        <w:gridCol w:w="1134"/>
        <w:gridCol w:w="3119"/>
        <w:gridCol w:w="1134"/>
        <w:gridCol w:w="3010"/>
        <w:gridCol w:w="1080"/>
        <w:gridCol w:w="1620"/>
      </w:tblGrid>
      <w:tr w:rsidR="00F40673" w:rsidRPr="000A3FEF" w:rsidTr="00515AE9">
        <w:trPr>
          <w:cantSplit/>
          <w:trHeight w:val="162"/>
        </w:trPr>
        <w:tc>
          <w:tcPr>
            <w:tcW w:w="709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ลำดับที่</w:t>
            </w:r>
          </w:p>
        </w:tc>
        <w:tc>
          <w:tcPr>
            <w:tcW w:w="3118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วงเงินงบประมาณ</w:t>
            </w:r>
          </w:p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" w:hAnsi="TH SarabunIT?" w:cs="TH SarabunIT?"/>
                <w:b/>
                <w:bCs/>
              </w:rPr>
              <w:t>(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ราคากลาง</w:t>
            </w:r>
            <w:r w:rsidRPr="000A3FEF">
              <w:rPr>
                <w:rFonts w:ascii="TH SarabunIT?" w:hAnsi="TH SarabunIT?" w:cs="TH SarabunIT?"/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วิธีซื้อ</w:t>
            </w:r>
            <w:r w:rsidRPr="000A3FEF">
              <w:rPr>
                <w:rFonts w:ascii="TH SarabunIT?" w:hAnsi="TH SarabunIT?" w:cs="TH SarabunIT?"/>
                <w:b/>
                <w:bCs/>
              </w:rPr>
              <w:t>/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จ้าง</w:t>
            </w:r>
          </w:p>
        </w:tc>
        <w:tc>
          <w:tcPr>
            <w:tcW w:w="4253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การเสนอราคา</w:t>
            </w:r>
          </w:p>
        </w:tc>
        <w:tc>
          <w:tcPr>
            <w:tcW w:w="4090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620" w:type="dxa"/>
            <w:vMerge w:val="restart"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เหตุผลที่คัดเลือก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โดยสรุป</w:t>
            </w:r>
          </w:p>
        </w:tc>
      </w:tr>
      <w:tr w:rsidR="00F40673" w:rsidRPr="000A3FEF" w:rsidTr="00515AE9">
        <w:trPr>
          <w:cantSplit/>
          <w:trHeight w:val="62"/>
        </w:trPr>
        <w:tc>
          <w:tcPr>
            <w:tcW w:w="709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3118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134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134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3119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ผู้เสนอราคา</w:t>
            </w:r>
          </w:p>
        </w:tc>
        <w:tc>
          <w:tcPr>
            <w:tcW w:w="1134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ราคาที่เสนอ</w:t>
            </w:r>
          </w:p>
        </w:tc>
        <w:tc>
          <w:tcPr>
            <w:tcW w:w="3010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080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</w:t>
            </w:r>
          </w:p>
        </w:tc>
        <w:tc>
          <w:tcPr>
            <w:tcW w:w="1620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</w:p>
        </w:tc>
      </w:tr>
      <w:tr w:rsidR="00F40673" w:rsidRPr="000A3FEF" w:rsidTr="00515AE9">
        <w:trPr>
          <w:trHeight w:val="6068"/>
        </w:trPr>
        <w:tc>
          <w:tcPr>
            <w:tcW w:w="709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1.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2.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3.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4.</w:t>
            </w:r>
          </w:p>
        </w:tc>
        <w:tc>
          <w:tcPr>
            <w:tcW w:w="3118" w:type="dxa"/>
          </w:tcPr>
          <w:p w:rsidR="00F40673" w:rsidRPr="000A3FEF" w:rsidRDefault="00F40673" w:rsidP="00A71271">
            <w:pPr>
              <w:ind w:left="-108" w:right="-108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จัดซื้อน้ำดื่มและน้ำแข็ง  เพื่อใช้เลี้ยงผู้เข้าร่วมโครงการบำเพ็ญสาธารณประโยชน์เนื่องในมหามงคลเฉลิมพระชนมพรรษาสมเด็จพระนางเจ้าพระบรมราชินีนาถ  12  สิงหาคม  2556</w:t>
            </w:r>
          </w:p>
          <w:p w:rsidR="00F40673" w:rsidRPr="000A3FEF" w:rsidRDefault="00F40673" w:rsidP="002F77B4">
            <w:pPr>
              <w:ind w:left="-108"/>
              <w:rPr>
                <w:rFonts w:ascii="TH SarabunIT?" w:hAnsi="TH SarabunIT?" w:cs="TH SarabunIT?"/>
              </w:rPr>
            </w:pPr>
          </w:p>
          <w:p w:rsidR="00F40673" w:rsidRPr="000A3FEF" w:rsidRDefault="00F40673" w:rsidP="00660B40">
            <w:pPr>
              <w:ind w:left="-108" w:right="-108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จัดซื้ออาหารว่าง  เพื่อใช้เลี้ยงผู้เข้าร่วมโครงการบำเพ็ญสาธารณประโยชน์เนื่องในมหามงคลเฉลิมพระชนมพรรษาสมเด็จพระนางเจ้าพระบรมราชินีนาถ  12  สิงหาคม  2556 </w:t>
            </w:r>
          </w:p>
          <w:p w:rsidR="00F40673" w:rsidRPr="000A3FEF" w:rsidRDefault="00F40673" w:rsidP="00DF1BD9">
            <w:pPr>
              <w:ind w:left="-108" w:right="-108"/>
              <w:rPr>
                <w:rFonts w:ascii="TH SarabunIT?" w:hAnsi="TH SarabunIT?" w:cs="TH SarabunIT?"/>
              </w:rPr>
            </w:pPr>
          </w:p>
          <w:p w:rsidR="00F40673" w:rsidRPr="000A3FEF" w:rsidRDefault="00F40673" w:rsidP="00DF1BD9">
            <w:pPr>
              <w:ind w:left="-108" w:right="-108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จัดซื้อน้ำมันไฮครอลิก  เพื่อใช้สำหรับรถบรรทุกเทท้ายติดตั้งเครนไฮดรอลิก  (เครนสลิง)  หมายเลขทะเบียน    </w:t>
            </w:r>
            <w:r w:rsidRPr="000A3FEF">
              <w:rPr>
                <w:rFonts w:ascii="TH SarabunIT?" w:hAnsi="TH SarabunIT?" w:cs="TH SarabunIT?"/>
                <w:cs/>
              </w:rPr>
              <w:t xml:space="preserve">                 82-0154</w:t>
            </w:r>
          </w:p>
          <w:p w:rsidR="00F40673" w:rsidRPr="000A3FEF" w:rsidRDefault="00F40673" w:rsidP="00827C1A">
            <w:pPr>
              <w:pStyle w:val="BodyText"/>
              <w:spacing w:after="0"/>
              <w:ind w:left="-108" w:right="-108"/>
              <w:rPr>
                <w:rFonts w:ascii="TH SarabunIT?" w:hAnsi="TH SarabunIT?" w:cs="TH SarabunIT?"/>
              </w:rPr>
            </w:pPr>
          </w:p>
          <w:p w:rsidR="00F40673" w:rsidRPr="000A3FEF" w:rsidRDefault="00F40673" w:rsidP="00FB6EC6">
            <w:pPr>
              <w:ind w:left="-108" w:right="-112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จัดจ้างทำป้ายผ้าไวนิล  เพื่อใช้ตามโครงการเลือกตั้งสมาชิกเทศบาลและนายกเทศมนตรี  ประจำปี  2556</w:t>
            </w:r>
          </w:p>
        </w:tc>
        <w:tc>
          <w:tcPr>
            <w:tcW w:w="1134" w:type="dxa"/>
          </w:tcPr>
          <w:p w:rsidR="00F40673" w:rsidRPr="000A3FEF" w:rsidRDefault="00F40673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1,600.-           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D806D5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3,600.-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2,000.-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41,170.-</w:t>
            </w: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134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26D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776B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B5287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C6AB6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7C6AB6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3119" w:type="dxa"/>
          </w:tcPr>
          <w:p w:rsidR="00F40673" w:rsidRPr="000A3FEF" w:rsidRDefault="00F40673" w:rsidP="00DD01BB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นายเกียรติศักดิ์  นุ่นทอง</w:t>
            </w:r>
          </w:p>
          <w:p w:rsidR="00F40673" w:rsidRPr="000A3FEF" w:rsidRDefault="00F40673" w:rsidP="00922A7E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922A7E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922A7E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922A7E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CE2AD5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นางสาวสุพัฒรา  เกษรบัว</w:t>
            </w:r>
          </w:p>
          <w:p w:rsidR="00F40673" w:rsidRPr="000A3FEF" w:rsidRDefault="00F40673" w:rsidP="00CE2AD5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4743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4743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4743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4743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FB6EC6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ร้านฉวางอะไหล่</w:t>
            </w:r>
          </w:p>
          <w:p w:rsidR="00F40673" w:rsidRPr="000A3FEF" w:rsidRDefault="00F40673" w:rsidP="00FB6EC6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โดยนายศิริพงศ์  สุขอนันตธรรม</w:t>
            </w:r>
          </w:p>
          <w:p w:rsidR="00F40673" w:rsidRPr="000A3FEF" w:rsidRDefault="00F40673" w:rsidP="0074743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2952C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2952C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2952C2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ร้านเมจิก  ศิลป์</w:t>
            </w: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โดยนางสาวมณีรนุช  เอี่อมแท้</w:t>
            </w: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134" w:type="dxa"/>
          </w:tcPr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1,600.-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E2AD5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1,000.-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AD49A4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1,050.-</w:t>
            </w: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52872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74743A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41,170.-</w:t>
            </w:r>
          </w:p>
          <w:p w:rsidR="00F40673" w:rsidRPr="000A3FEF" w:rsidRDefault="00F40673" w:rsidP="0074743A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3010" w:type="dxa"/>
          </w:tcPr>
          <w:p w:rsidR="00F40673" w:rsidRPr="000A3FEF" w:rsidRDefault="00F40673" w:rsidP="00A71271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นายเกียรติศักดิ์  นุ่นทอง</w:t>
            </w:r>
          </w:p>
          <w:p w:rsidR="00F40673" w:rsidRPr="000A3FEF" w:rsidRDefault="00F40673" w:rsidP="007F0BD7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406D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406D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406D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406D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71271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นางสาวสุพัฒรา  เกษรบัว</w:t>
            </w:r>
          </w:p>
          <w:p w:rsidR="00F40673" w:rsidRPr="000A3FEF" w:rsidRDefault="00F40673" w:rsidP="00CE2AD5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C07DE4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ร้านฉวางอะไหล่</w:t>
            </w:r>
          </w:p>
          <w:p w:rsidR="00F40673" w:rsidRPr="000A3FEF" w:rsidRDefault="00F40673" w:rsidP="00C07DE4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โดยนายศิริพงศ์  สุขอนันตธรรม</w:t>
            </w: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E60CC">
            <w:pPr>
              <w:jc w:val="center"/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ร้านเมจิก  ศิลป์</w:t>
            </w: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โดยนางสาวมณีรนุช  เอี่อมแท้</w:t>
            </w:r>
          </w:p>
          <w:p w:rsidR="00F40673" w:rsidRPr="000A3FEF" w:rsidRDefault="00F40673" w:rsidP="00515AE9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080" w:type="dxa"/>
          </w:tcPr>
          <w:p w:rsidR="00F40673" w:rsidRPr="000A3FEF" w:rsidRDefault="00F40673" w:rsidP="004E505E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1,600.- </w:t>
            </w: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E2AD5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1,000.-</w:t>
            </w: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AD49A4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1,050.-</w:t>
            </w: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BB19E7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842DE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8,040.-</w:t>
            </w:r>
          </w:p>
        </w:tc>
        <w:tc>
          <w:tcPr>
            <w:tcW w:w="1620" w:type="dxa"/>
          </w:tcPr>
          <w:p w:rsidR="00F40673" w:rsidRPr="000A3FEF" w:rsidRDefault="00F40673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ในใบสั่งซื้อ</w:t>
            </w: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ในใบสั่งซื้อ</w:t>
            </w: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FB6EC6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ในใบสั่งซื้อ</w:t>
            </w: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515AE9">
            <w:pPr>
              <w:ind w:right="-137" w:hanging="96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  <w:r w:rsidRPr="000A3FEF">
              <w:rPr>
                <w:rFonts w:ascii="TH SarabunIT?" w:hAnsi="TH SarabunIT?" w:cs="TH SarabunIT?"/>
                <w:cs/>
              </w:rPr>
              <w:t xml:space="preserve">          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515AE9">
            <w:pPr>
              <w:ind w:right="-108" w:hanging="122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>ในใบสั่งจ้าง</w:t>
            </w:r>
          </w:p>
        </w:tc>
      </w:tr>
    </w:tbl>
    <w:p w:rsidR="00F40673" w:rsidRPr="000A3FEF" w:rsidRDefault="00F40673" w:rsidP="00682FB3">
      <w:pPr>
        <w:ind w:left="10801" w:firstLine="72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</w:t>
      </w:r>
    </w:p>
    <w:p w:rsidR="00F40673" w:rsidRPr="000A3FEF" w:rsidRDefault="00F40673" w:rsidP="00682FB3">
      <w:pPr>
        <w:ind w:left="10801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(ลงชื่อ</w:t>
      </w:r>
      <w:r w:rsidRPr="000A3FEF">
        <w:rPr>
          <w:rFonts w:ascii="TH SarabunIT?" w:hAnsi="TH SarabunIT?" w:cs="TH SarabunIT?"/>
          <w:sz w:val="32"/>
          <w:szCs w:val="32"/>
        </w:rPr>
        <w:t>)…….………………..…..………..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ผู้รายงาน</w:t>
      </w:r>
    </w:p>
    <w:p w:rsidR="00F40673" w:rsidRPr="000A3FEF" w:rsidRDefault="00F40673">
      <w:pPr>
        <w:ind w:left="1008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</w:rPr>
        <w:tab/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        </w:t>
      </w:r>
      <w:r w:rsidRPr="000A3FEF">
        <w:rPr>
          <w:rFonts w:ascii="TH SarabunIT?" w:hAnsi="TH SarabunIT?" w:cs="TH SarabunIT?"/>
          <w:sz w:val="32"/>
          <w:szCs w:val="32"/>
        </w:rPr>
        <w:t>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นางสาวรุ่งนภา  ศรีรักษ์</w:t>
      </w:r>
      <w:r w:rsidRPr="000A3FEF">
        <w:rPr>
          <w:rFonts w:ascii="TH SarabunIT?" w:hAnsi="TH SarabunIT?" w:cs="TH SarabunIT?"/>
          <w:sz w:val="32"/>
          <w:szCs w:val="32"/>
        </w:rPr>
        <w:t>)</w:t>
      </w:r>
    </w:p>
    <w:p w:rsidR="00F40673" w:rsidRPr="000A3FEF" w:rsidRDefault="00F40673">
      <w:pPr>
        <w:ind w:left="1152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ตำแหน่ง  เจ้าหน้าที่พัสดุ</w:t>
      </w:r>
    </w:p>
    <w:p w:rsidR="00F40673" w:rsidRPr="000A3FEF" w:rsidRDefault="00F40673">
      <w:pPr>
        <w:ind w:left="10080" w:firstLine="72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color w:val="FF0000"/>
          <w:sz w:val="32"/>
          <w:szCs w:val="32"/>
          <w:cs/>
        </w:rPr>
        <w:t xml:space="preserve">                    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วันที่ 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3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เดือนกันยายน พ.ศ. 255</w:t>
      </w:r>
      <w:r w:rsidRPr="000A3FEF">
        <w:rPr>
          <w:rFonts w:ascii="TH SarabunIT?" w:hAnsi="TH SarabunIT?" w:cs="TH SarabunIT?"/>
          <w:sz w:val="32"/>
          <w:szCs w:val="32"/>
          <w:cs/>
        </w:rPr>
        <w:t>6</w:t>
      </w:r>
    </w:p>
    <w:p w:rsidR="00F40673" w:rsidRPr="000A3FEF" w:rsidRDefault="00F40673">
      <w:pPr>
        <w:ind w:left="10080" w:firstLine="720"/>
        <w:rPr>
          <w:rFonts w:ascii="TH SarabunIT?" w:hAnsi="TH SarabunIT?" w:cs="TH SarabunIT?"/>
          <w:color w:val="FF0000"/>
          <w:sz w:val="32"/>
          <w:szCs w:val="32"/>
        </w:rPr>
      </w:pPr>
    </w:p>
    <w:p w:rsidR="00F40673" w:rsidRPr="000A3FEF" w:rsidRDefault="00F40673">
      <w:pPr>
        <w:ind w:left="10080" w:firstLine="720"/>
        <w:rPr>
          <w:rFonts w:ascii="TH SarabunIT?" w:hAnsi="TH SarabunIT?" w:cs="TH SarabunIT?"/>
          <w:color w:val="FF0000"/>
          <w:sz w:val="32"/>
          <w:szCs w:val="32"/>
        </w:rPr>
      </w:pPr>
    </w:p>
    <w:p w:rsidR="00F40673" w:rsidRPr="000A3FEF" w:rsidRDefault="00F40673" w:rsidP="0092604E">
      <w:pPr>
        <w:jc w:val="both"/>
        <w:rPr>
          <w:rFonts w:ascii="TH SarabunIT?" w:hAnsi="TH SarabunIT?" w:cs="TH SarabunIT?"/>
          <w:b/>
          <w:bCs/>
          <w:sz w:val="32"/>
          <w:szCs w:val="32"/>
        </w:rPr>
      </w:pPr>
      <w:r w:rsidRPr="000A3FEF">
        <w:rPr>
          <w:rFonts w:ascii="TH SarabunIT?" w:hAnsi="TH SarabunIT?" w:cs="TH SarabunIT?"/>
          <w:b/>
          <w:bCs/>
          <w:cs/>
        </w:rPr>
        <w:t xml:space="preserve">                                               </w:t>
      </w:r>
      <w:r w:rsidRPr="000A3FEF">
        <w:rPr>
          <w:rFonts w:ascii="TH SarabunIT?" w:hAnsi="TH SarabunIT?" w:cs="TH SarabunIT?"/>
          <w:b/>
          <w:bCs/>
          <w:sz w:val="32"/>
          <w:szCs w:val="32"/>
          <w:cs/>
        </w:rPr>
        <w:t xml:space="preserve">                                                                                   </w:t>
      </w:r>
      <w:r w:rsidRPr="000A3FEF">
        <w:rPr>
          <w:rFonts w:ascii="TH SarabunIT?" w:hAnsi="TH SarabunIT?" w:cs="TH SarabunIT?"/>
          <w:sz w:val="32"/>
          <w:szCs w:val="32"/>
          <w:cs/>
        </w:rPr>
        <w:t>-2-</w:t>
      </w:r>
    </w:p>
    <w:p w:rsidR="00F40673" w:rsidRPr="000A3FEF" w:rsidRDefault="00F40673">
      <w:pPr>
        <w:rPr>
          <w:rFonts w:ascii="TH SarabunIT?" w:hAnsi="TH SarabunIT?" w:cs="TH SarabunIT?"/>
          <w:b/>
          <w:bCs/>
          <w:sz w:val="32"/>
          <w:szCs w:val="32"/>
        </w:rPr>
      </w:pPr>
    </w:p>
    <w:tbl>
      <w:tblPr>
        <w:tblW w:w="1600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58"/>
        <w:gridCol w:w="1259"/>
        <w:gridCol w:w="1066"/>
        <w:gridCol w:w="3132"/>
        <w:gridCol w:w="1068"/>
        <w:gridCol w:w="2810"/>
        <w:gridCol w:w="1146"/>
        <w:gridCol w:w="1542"/>
      </w:tblGrid>
      <w:tr w:rsidR="00F40673" w:rsidRPr="000A3FEF" w:rsidTr="00881849">
        <w:trPr>
          <w:cantSplit/>
          <w:trHeight w:val="101"/>
        </w:trPr>
        <w:tc>
          <w:tcPr>
            <w:tcW w:w="720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ลำดับที่</w:t>
            </w:r>
          </w:p>
        </w:tc>
        <w:tc>
          <w:tcPr>
            <w:tcW w:w="3258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59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วงเงินงบประมาณ</w:t>
            </w:r>
          </w:p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" w:hAnsi="TH SarabunIT?" w:cs="TH SarabunIT?"/>
                <w:b/>
                <w:bCs/>
              </w:rPr>
              <w:t>(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ราคากลาง</w:t>
            </w:r>
            <w:r w:rsidRPr="000A3FEF">
              <w:rPr>
                <w:rFonts w:ascii="TH SarabunIT?" w:hAnsi="TH SarabunIT?" w:cs="TH SarabunIT?"/>
                <w:b/>
                <w:bCs/>
              </w:rPr>
              <w:t>)</w:t>
            </w:r>
          </w:p>
        </w:tc>
        <w:tc>
          <w:tcPr>
            <w:tcW w:w="1066" w:type="dxa"/>
            <w:vMerge w:val="restart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วิธีซื้อ</w:t>
            </w:r>
            <w:r w:rsidRPr="000A3FEF">
              <w:rPr>
                <w:rFonts w:ascii="TH SarabunIT?" w:hAnsi="TH SarabunIT?" w:cs="TH SarabunIT?"/>
                <w:b/>
                <w:bCs/>
              </w:rPr>
              <w:t>/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จ้าง</w:t>
            </w:r>
          </w:p>
        </w:tc>
        <w:tc>
          <w:tcPr>
            <w:tcW w:w="4200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การเสนอราคา</w:t>
            </w:r>
          </w:p>
        </w:tc>
        <w:tc>
          <w:tcPr>
            <w:tcW w:w="3956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42" w:type="dxa"/>
            <w:vMerge w:val="restart"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เหตุผลที่คัดเลือก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โดยสรุป</w:t>
            </w:r>
          </w:p>
        </w:tc>
      </w:tr>
      <w:tr w:rsidR="00F40673" w:rsidRPr="000A3FEF" w:rsidTr="00EB4A30">
        <w:trPr>
          <w:cantSplit/>
          <w:trHeight w:val="38"/>
        </w:trPr>
        <w:tc>
          <w:tcPr>
            <w:tcW w:w="720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3258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259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066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3132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ผู้เสนอราคา</w:t>
            </w:r>
          </w:p>
        </w:tc>
        <w:tc>
          <w:tcPr>
            <w:tcW w:w="1068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ราคาที่เสนอ</w:t>
            </w:r>
          </w:p>
        </w:tc>
        <w:tc>
          <w:tcPr>
            <w:tcW w:w="2810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ผู้ได้รับการคัดเลือก</w:t>
            </w:r>
          </w:p>
        </w:tc>
        <w:tc>
          <w:tcPr>
            <w:tcW w:w="1146" w:type="dxa"/>
            <w:vAlign w:val="center"/>
          </w:tcPr>
          <w:p w:rsidR="00F40673" w:rsidRPr="000A3FEF" w:rsidRDefault="00F40673" w:rsidP="000F1378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ราคา</w:t>
            </w:r>
          </w:p>
        </w:tc>
        <w:tc>
          <w:tcPr>
            <w:tcW w:w="1542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</w:p>
        </w:tc>
      </w:tr>
      <w:tr w:rsidR="00F40673" w:rsidRPr="000A3FEF" w:rsidTr="00EB4A30">
        <w:trPr>
          <w:trHeight w:val="6578"/>
        </w:trPr>
        <w:tc>
          <w:tcPr>
            <w:tcW w:w="720" w:type="dxa"/>
          </w:tcPr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5.</w:t>
            </w: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6.</w:t>
            </w: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7.</w:t>
            </w: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31A2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EB5BB8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8.</w:t>
            </w:r>
          </w:p>
          <w:p w:rsidR="00F40673" w:rsidRPr="000A3FEF" w:rsidRDefault="00F40673" w:rsidP="00EB5BB8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EB5BB8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EB5BB8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EB5BB8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3258" w:type="dxa"/>
          </w:tcPr>
          <w:p w:rsidR="00F40673" w:rsidRPr="000A3FEF" w:rsidRDefault="00F40673" w:rsidP="006735FC">
            <w:pPr>
              <w:ind w:left="-107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จ้างเหมาบริการเต็นท์, โต๊ะ, เก้าอี้  เพื่อใช้ตามโครงการเลือกตั้งสมาชิกเทศบาลและนายกเทศมนตรี  ประจำปี  2556</w:t>
            </w:r>
          </w:p>
          <w:p w:rsidR="00F40673" w:rsidRPr="000A3FEF" w:rsidRDefault="00F40673" w:rsidP="006735FC">
            <w:pPr>
              <w:ind w:left="-107"/>
              <w:rPr>
                <w:rFonts w:ascii="TH SarabunIT?" w:hAnsi="TH SarabunIT?" w:cs="TH SarabunIT?"/>
              </w:rPr>
            </w:pPr>
          </w:p>
          <w:p w:rsidR="00F40673" w:rsidRPr="000A3FEF" w:rsidRDefault="00F40673" w:rsidP="00C51DEA">
            <w:pPr>
              <w:ind w:left="-108" w:right="-112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จัดจ้างรถรับส่งนักเรียน ศูนย์พัฒนาเด็กเล็กเทศบาลตำบลปากน้ำฉวาง</w:t>
            </w:r>
          </w:p>
          <w:p w:rsidR="00F40673" w:rsidRPr="000A3FEF" w:rsidRDefault="00F40673" w:rsidP="00C51DEA">
            <w:pPr>
              <w:ind w:left="-107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(ร.ร. บ้านทุ่งกรวด) ตั้งแต่วันที่  2 - 30  ก.ย. 56  ประจำเดือนกันยายน 56</w:t>
            </w:r>
          </w:p>
          <w:p w:rsidR="00F40673" w:rsidRPr="000A3FEF" w:rsidRDefault="00F40673" w:rsidP="00146B23">
            <w:pPr>
              <w:ind w:left="-107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  </w:t>
            </w:r>
          </w:p>
          <w:p w:rsidR="00F40673" w:rsidRPr="000A3FEF" w:rsidRDefault="00F40673" w:rsidP="002F67B2">
            <w:pPr>
              <w:ind w:lef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จัดซื้อวัสดุก่อสร้างเพื่อให้ความช่วยเหลือผู้ประสบภัยธรรมชาติ บ้านนายเปรม  ใจจุล</w:t>
            </w:r>
          </w:p>
          <w:p w:rsidR="00F40673" w:rsidRPr="000A3FEF" w:rsidRDefault="00F40673" w:rsidP="00A90D5F">
            <w:pPr>
              <w:ind w:left="-107" w:right="-26"/>
              <w:rPr>
                <w:rFonts w:ascii="TH SarabunIT?" w:hAnsi="TH SarabunIT?" w:cs="TH SarabunIT?"/>
              </w:rPr>
            </w:pPr>
          </w:p>
          <w:p w:rsidR="00F40673" w:rsidRPr="000A3FEF" w:rsidRDefault="00F40673" w:rsidP="00A90D5F">
            <w:pPr>
              <w:ind w:left="-107" w:right="-26"/>
              <w:rPr>
                <w:rFonts w:ascii="TH SarabunIT?" w:hAnsi="TH SarabunIT?" w:cs="TH SarabunIT?"/>
              </w:rPr>
            </w:pPr>
          </w:p>
          <w:p w:rsidR="00F40673" w:rsidRPr="000A3FEF" w:rsidRDefault="00F40673" w:rsidP="004B52C1">
            <w:pPr>
              <w:ind w:left="-107"/>
              <w:rPr>
                <w:rFonts w:ascii="TH SarabunIT?" w:hAnsi="TH SarabunIT?" w:cs="TH SarabunIT?"/>
              </w:rPr>
            </w:pPr>
          </w:p>
          <w:p w:rsidR="00F40673" w:rsidRPr="000A3FEF" w:rsidRDefault="00F40673" w:rsidP="005C4DCD">
            <w:pPr>
              <w:ind w:left="-107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จัดจ้างตามโครงการปรับปรุงถนน คสล.  สายบ้านปากน้ำ - บ้างวังขวาง  หมู่ที่ 6  ตำบลฉวาง  อำเภอฉวาง  จังหวัดนครศรีฯ</w:t>
            </w: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</w:p>
        </w:tc>
        <w:tc>
          <w:tcPr>
            <w:tcW w:w="1259" w:type="dxa"/>
          </w:tcPr>
          <w:p w:rsidR="00F40673" w:rsidRPr="000A3FEF" w:rsidRDefault="00F40673" w:rsidP="00EB5BB8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3,330.-</w:t>
            </w: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</w:rPr>
              <w:t>6</w:t>
            </w:r>
            <w:r w:rsidRPr="000A3FEF">
              <w:rPr>
                <w:rFonts w:ascii="TH SarabunIT?" w:hAnsi="TH SarabunIT?" w:cs="TH SarabunIT?"/>
                <w:cs/>
              </w:rPr>
              <w:t>,</w:t>
            </w:r>
            <w:r w:rsidRPr="000A3FEF">
              <w:rPr>
                <w:rFonts w:ascii="TH SarabunIT?" w:hAnsi="TH SarabunIT?" w:cs="TH SarabunIT?"/>
              </w:rPr>
              <w:t>720</w:t>
            </w:r>
            <w:r w:rsidRPr="000A3FEF">
              <w:rPr>
                <w:rFonts w:ascii="TH SarabunIT?" w:hAnsi="TH SarabunIT?" w:cs="TH SarabunIT?"/>
                <w:cs/>
              </w:rPr>
              <w:t>.-</w:t>
            </w: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1,056.-</w:t>
            </w: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76,000.-</w:t>
            </w:r>
          </w:p>
        </w:tc>
        <w:tc>
          <w:tcPr>
            <w:tcW w:w="1066" w:type="dxa"/>
          </w:tcPr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5C4DCD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3132" w:type="dxa"/>
          </w:tcPr>
          <w:p w:rsidR="00F40673" w:rsidRPr="000A3FEF" w:rsidRDefault="00F40673" w:rsidP="00DA34C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นายพรศักด์  เพชรรัตน์</w:t>
            </w:r>
          </w:p>
          <w:p w:rsidR="00F40673" w:rsidRPr="000A3FEF" w:rsidRDefault="00F40673" w:rsidP="003A4C6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A4C62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2F67B2">
            <w:pPr>
              <w:ind w:left="-102" w:right="-104"/>
              <w:jc w:val="center"/>
              <w:rPr>
                <w:rFonts w:ascii="TH SarabunIT?" w:hAnsi="TH SarabunIT?" w:cs="TH SarabunIT?"/>
                <w:color w:val="FF0000"/>
              </w:rPr>
            </w:pPr>
          </w:p>
          <w:p w:rsidR="00F40673" w:rsidRPr="000A3FEF" w:rsidRDefault="00F40673" w:rsidP="00602234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นายอาทิตย์  มาเชี้อ</w:t>
            </w: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ร้านสี่แสนก่อสร้าง</w:t>
            </w: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โดยนางดวงพร  บุญมณี</w:t>
            </w: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5C4DCD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หจก. รุ่งชนะกิจก่อสร้าง</w:t>
            </w:r>
          </w:p>
          <w:p w:rsidR="00F40673" w:rsidRPr="000A3FEF" w:rsidRDefault="00F40673" w:rsidP="005C4DCD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โดยนายชนะ  พิบูลย์</w:t>
            </w:r>
          </w:p>
          <w:p w:rsidR="00F40673" w:rsidRPr="000A3FEF" w:rsidRDefault="00F40673" w:rsidP="003151A9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068" w:type="dxa"/>
          </w:tcPr>
          <w:p w:rsidR="00F40673" w:rsidRPr="000A3FEF" w:rsidRDefault="00F40673" w:rsidP="00A90D5F">
            <w:pPr>
              <w:ind w:left="-51" w:right="-88" w:firstLine="51"/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2,000.-</w:t>
            </w:r>
          </w:p>
          <w:p w:rsidR="00F40673" w:rsidRPr="000A3FEF" w:rsidRDefault="00F40673" w:rsidP="00A90D5F">
            <w:pPr>
              <w:ind w:left="-51" w:right="-88" w:firstLine="51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A90D5F">
            <w:pPr>
              <w:ind w:left="-51" w:right="-88" w:firstLine="51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A90D5F">
            <w:pPr>
              <w:ind w:left="-51" w:right="-88" w:firstLine="51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02234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</w:rPr>
              <w:t>6</w:t>
            </w:r>
            <w:r w:rsidRPr="000A3FEF">
              <w:rPr>
                <w:rFonts w:ascii="TH SarabunIT?" w:hAnsi="TH SarabunIT?" w:cs="TH SarabunIT?"/>
                <w:cs/>
              </w:rPr>
              <w:t>,</w:t>
            </w:r>
            <w:r w:rsidRPr="000A3FEF">
              <w:rPr>
                <w:rFonts w:ascii="TH SarabunIT?" w:hAnsi="TH SarabunIT?" w:cs="TH SarabunIT?"/>
              </w:rPr>
              <w:t>720</w:t>
            </w:r>
            <w:r w:rsidRPr="000A3FEF">
              <w:rPr>
                <w:rFonts w:ascii="TH SarabunIT?" w:hAnsi="TH SarabunIT?" w:cs="TH SarabunIT?"/>
                <w:cs/>
              </w:rPr>
              <w:t>.-</w:t>
            </w: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92604E">
            <w:pPr>
              <w:ind w:left="-51" w:right="-88"/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1,056.-</w:t>
            </w: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232AA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A75E3B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76,000.-</w:t>
            </w:r>
          </w:p>
          <w:p w:rsidR="00F40673" w:rsidRPr="000A3FEF" w:rsidRDefault="00F40673" w:rsidP="00A75E3B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2810" w:type="dxa"/>
          </w:tcPr>
          <w:p w:rsidR="00F40673" w:rsidRPr="000A3FEF" w:rsidRDefault="00F40673" w:rsidP="00DA34C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นายพรศักด์  เพชรรัตน์</w:t>
            </w:r>
          </w:p>
          <w:p w:rsidR="00F40673" w:rsidRPr="000A3FEF" w:rsidRDefault="00F40673" w:rsidP="00A90D5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90D5F">
            <w:pPr>
              <w:jc w:val="center"/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 w:rsidP="00A90D5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02234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นายอาทิตย์  มาเชี้อ</w:t>
            </w: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  <w:color w:val="FF0000"/>
              </w:rPr>
            </w:pP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  <w:color w:val="FF0000"/>
              </w:rPr>
            </w:pP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  <w:color w:val="FF0000"/>
              </w:rPr>
            </w:pPr>
          </w:p>
          <w:p w:rsidR="00F40673" w:rsidRPr="000A3FEF" w:rsidRDefault="00F40673" w:rsidP="007635C6">
            <w:pPr>
              <w:jc w:val="center"/>
              <w:rPr>
                <w:rFonts w:ascii="TH SarabunIT?" w:hAnsi="TH SarabunIT?" w:cs="TH SarabunIT?"/>
                <w:color w:val="FF0000"/>
              </w:rPr>
            </w:pPr>
          </w:p>
          <w:p w:rsidR="00F40673" w:rsidRPr="000A3FEF" w:rsidRDefault="00F40673" w:rsidP="00D0137A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ร้านสี่แสนก่อสร้าง</w:t>
            </w:r>
          </w:p>
          <w:p w:rsidR="00F40673" w:rsidRPr="000A3FEF" w:rsidRDefault="00F40673" w:rsidP="00D0137A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โดยนางดวงพร  บุญมณี</w:t>
            </w:r>
          </w:p>
          <w:p w:rsidR="00F40673" w:rsidRPr="000A3FEF" w:rsidRDefault="00F40673" w:rsidP="00D0137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D0137A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A90D5F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หจก. รุ่งชนะกิจก่อสร้าง</w:t>
            </w:r>
          </w:p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โดยนายชนะ  พิบูลย์</w:t>
            </w:r>
          </w:p>
          <w:p w:rsidR="00F40673" w:rsidRPr="000A3FEF" w:rsidRDefault="00F40673" w:rsidP="00F31B35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DF7298">
            <w:pPr>
              <w:jc w:val="center"/>
              <w:rPr>
                <w:rFonts w:ascii="TH SarabunIT?" w:hAnsi="TH SarabunIT?" w:cs="TH SarabunIT?"/>
                <w:color w:val="FF0000"/>
                <w:cs/>
              </w:rPr>
            </w:pPr>
          </w:p>
        </w:tc>
        <w:tc>
          <w:tcPr>
            <w:tcW w:w="1146" w:type="dxa"/>
          </w:tcPr>
          <w:p w:rsidR="00F40673" w:rsidRPr="000A3FEF" w:rsidRDefault="00F40673" w:rsidP="00EB5A70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2,000.-</w:t>
            </w:r>
          </w:p>
          <w:p w:rsidR="00F40673" w:rsidRPr="000A3FEF" w:rsidRDefault="00F40673" w:rsidP="00EB5A70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EB5A70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EB5A70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602234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</w:rPr>
              <w:t>6</w:t>
            </w:r>
            <w:r w:rsidRPr="000A3FEF">
              <w:rPr>
                <w:rFonts w:ascii="TH SarabunIT?" w:hAnsi="TH SarabunIT?" w:cs="TH SarabunIT?"/>
                <w:cs/>
              </w:rPr>
              <w:t>,</w:t>
            </w:r>
            <w:r w:rsidRPr="000A3FEF">
              <w:rPr>
                <w:rFonts w:ascii="TH SarabunIT?" w:hAnsi="TH SarabunIT?" w:cs="TH SarabunIT?"/>
              </w:rPr>
              <w:t>720</w:t>
            </w:r>
            <w:r w:rsidRPr="000A3FEF">
              <w:rPr>
                <w:rFonts w:ascii="TH SarabunIT?" w:hAnsi="TH SarabunIT?" w:cs="TH SarabunIT?"/>
                <w:cs/>
              </w:rPr>
              <w:t>.-</w:t>
            </w:r>
          </w:p>
          <w:p w:rsidR="00F40673" w:rsidRPr="000A3FEF" w:rsidRDefault="00F40673" w:rsidP="00A90D5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E36D65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7108A7">
            <w:pPr>
              <w:ind w:left="-51" w:right="-77"/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1,056.-</w:t>
            </w:r>
          </w:p>
          <w:p w:rsidR="00F40673" w:rsidRPr="000A3FEF" w:rsidRDefault="00F40673" w:rsidP="003151A9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151A9">
            <w:pPr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76,000.-</w:t>
            </w:r>
          </w:p>
        </w:tc>
        <w:tc>
          <w:tcPr>
            <w:tcW w:w="1542" w:type="dxa"/>
          </w:tcPr>
          <w:p w:rsidR="00F40673" w:rsidRPr="000A3FEF" w:rsidRDefault="00F40673" w:rsidP="005C4DCD">
            <w:pPr>
              <w:ind w:right="-137" w:hanging="96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  <w:r w:rsidRPr="000A3FEF">
              <w:rPr>
                <w:rFonts w:ascii="TH SarabunIT?" w:hAnsi="TH SarabunIT?" w:cs="TH SarabunIT?"/>
                <w:cs/>
              </w:rPr>
              <w:t xml:space="preserve">          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5C4DCD">
            <w:pPr>
              <w:ind w:lef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>ในใบสั่งจ้าง</w:t>
            </w:r>
          </w:p>
          <w:p w:rsidR="00F40673" w:rsidRPr="000A3FEF" w:rsidRDefault="00F40673" w:rsidP="00AB40D2">
            <w:pPr>
              <w:ind w:left="19"/>
              <w:rPr>
                <w:rFonts w:ascii="TH SarabunIT?" w:hAnsi="TH SarabunIT?" w:cs="TH SarabunIT?"/>
              </w:rPr>
            </w:pPr>
          </w:p>
          <w:p w:rsidR="00F40673" w:rsidRPr="000A3FEF" w:rsidRDefault="00F40673" w:rsidP="00602234">
            <w:pPr>
              <w:ind w:right="-137" w:hanging="96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  <w:r w:rsidRPr="000A3FEF">
              <w:rPr>
                <w:rFonts w:ascii="TH SarabunIT?" w:hAnsi="TH SarabunIT?" w:cs="TH SarabunIT?"/>
                <w:cs/>
              </w:rPr>
              <w:t xml:space="preserve">          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602234">
            <w:pPr>
              <w:ind w:lef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>ในใบสั่งจ้าง</w:t>
            </w:r>
          </w:p>
          <w:p w:rsidR="00F40673" w:rsidRPr="000A3FEF" w:rsidRDefault="00F40673" w:rsidP="00AB40D2">
            <w:pPr>
              <w:ind w:left="19"/>
              <w:rPr>
                <w:rFonts w:ascii="TH SarabunIT?" w:hAnsi="TH SarabunIT?" w:cs="TH SarabunIT?"/>
              </w:rPr>
            </w:pPr>
          </w:p>
          <w:p w:rsidR="00F40673" w:rsidRPr="000A3FEF" w:rsidRDefault="00F40673" w:rsidP="00AB40D2">
            <w:pPr>
              <w:ind w:left="19"/>
              <w:rPr>
                <w:rFonts w:ascii="TH SarabunIT?" w:hAnsi="TH SarabunIT?" w:cs="TH SarabunIT?"/>
              </w:rPr>
            </w:pPr>
          </w:p>
          <w:p w:rsidR="00F40673" w:rsidRPr="000A3FEF" w:rsidRDefault="00F40673" w:rsidP="007108A7">
            <w:pPr>
              <w:ind w:left="-108" w:right="-103" w:firstLine="12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7108A7">
            <w:pPr>
              <w:ind w:left="-108" w:right="-103" w:firstLine="12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7108A7">
            <w:pPr>
              <w:ind w:right="-103" w:firstLine="12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ในใบบันทึกตกลง                           การจ้าง</w:t>
            </w:r>
          </w:p>
          <w:p w:rsidR="00F40673" w:rsidRPr="000A3FEF" w:rsidRDefault="00F40673" w:rsidP="00BF1E60">
            <w:pPr>
              <w:ind w:left="19"/>
              <w:rPr>
                <w:rFonts w:ascii="TH SarabunIT?" w:hAnsi="TH SarabunIT?" w:cs="TH SarabunIT?"/>
              </w:rPr>
            </w:pPr>
          </w:p>
          <w:p w:rsidR="00F40673" w:rsidRPr="000A3FEF" w:rsidRDefault="00F40673" w:rsidP="00BF1E60">
            <w:pPr>
              <w:ind w:lef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BF1E60">
            <w:pPr>
              <w:ind w:lef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BF1E60">
            <w:pPr>
              <w:ind w:left="19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ในใบบันทึกตกลง         การจ้าง</w:t>
            </w:r>
          </w:p>
        </w:tc>
      </w:tr>
    </w:tbl>
    <w:p w:rsidR="00F40673" w:rsidRPr="000A3FEF" w:rsidRDefault="00F40673" w:rsidP="0092604E">
      <w:pPr>
        <w:ind w:left="10801" w:firstLine="72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</w:t>
      </w:r>
      <w:r w:rsidRPr="000A3FEF">
        <w:rPr>
          <w:rFonts w:ascii="TH SarabunIT?" w:hAnsi="TH SarabunIT?" w:cs="TH SarabunIT?"/>
          <w:sz w:val="32"/>
          <w:szCs w:val="32"/>
        </w:rPr>
        <w:t xml:space="preserve">   </w:t>
      </w:r>
    </w:p>
    <w:p w:rsidR="00F40673" w:rsidRPr="000A3FEF" w:rsidRDefault="00F40673" w:rsidP="000659FA">
      <w:pPr>
        <w:ind w:left="10801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color w:val="FF0000"/>
          <w:sz w:val="32"/>
          <w:szCs w:val="32"/>
        </w:rPr>
        <w:t xml:space="preserve">         </w:t>
      </w:r>
      <w:r w:rsidRPr="000A3FEF">
        <w:rPr>
          <w:rFonts w:ascii="TH SarabunIT?" w:hAnsi="TH SarabunIT?" w:cs="TH SarabunIT?"/>
          <w:sz w:val="32"/>
          <w:szCs w:val="32"/>
          <w:cs/>
        </w:rPr>
        <w:t>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ลงชื่อ</w:t>
      </w:r>
      <w:r w:rsidRPr="000A3FEF">
        <w:rPr>
          <w:rFonts w:ascii="TH SarabunIT?" w:hAnsi="TH SarabunIT?" w:cs="TH SarabunIT?"/>
          <w:sz w:val="32"/>
          <w:szCs w:val="32"/>
        </w:rPr>
        <w:t>)…….…………….…..…………..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ผู้รายงาน</w:t>
      </w:r>
    </w:p>
    <w:p w:rsidR="00F40673" w:rsidRPr="000A3FEF" w:rsidRDefault="00F40673" w:rsidP="000659FA">
      <w:pPr>
        <w:ind w:left="1008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</w:rPr>
        <w:tab/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     </w:t>
      </w:r>
      <w:r w:rsidRPr="000A3FEF">
        <w:rPr>
          <w:rFonts w:ascii="TH SarabunIT?" w:hAnsi="TH SarabunIT?" w:cs="TH SarabunIT?"/>
          <w:sz w:val="32"/>
          <w:szCs w:val="32"/>
        </w:rPr>
        <w:t>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นางสาวรุ่งนภา  ศรีรักษ์</w:t>
      </w:r>
      <w:r w:rsidRPr="000A3FEF">
        <w:rPr>
          <w:rFonts w:ascii="TH SarabunIT?" w:hAnsi="TH SarabunIT?" w:cs="TH SarabunIT?"/>
          <w:sz w:val="32"/>
          <w:szCs w:val="32"/>
        </w:rPr>
        <w:t>)</w:t>
      </w:r>
    </w:p>
    <w:p w:rsidR="00F40673" w:rsidRPr="000A3FEF" w:rsidRDefault="00F40673" w:rsidP="000659FA">
      <w:pPr>
        <w:ind w:left="1152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ตำแหน่ง  เจ้าหน้าที่พัสดุ</w:t>
      </w:r>
    </w:p>
    <w:p w:rsidR="00F40673" w:rsidRPr="000A3FEF" w:rsidRDefault="00F40673" w:rsidP="000659FA">
      <w:pPr>
        <w:ind w:left="10801" w:firstLine="720"/>
        <w:rPr>
          <w:rFonts w:ascii="TH SarabunIT?" w:hAnsi="TH SarabunIT?" w:cs="TH SarabunIT?"/>
          <w:color w:val="FF0000"/>
          <w:sz w:val="32"/>
          <w:szCs w:val="32"/>
        </w:rPr>
      </w:pPr>
      <w:r w:rsidRPr="000A3FEF">
        <w:rPr>
          <w:rFonts w:ascii="TH SarabunIT?" w:hAnsi="TH SarabunIT?" w:cs="TH SarabunIT?"/>
          <w:color w:val="FF0000"/>
          <w:sz w:val="32"/>
          <w:szCs w:val="32"/>
          <w:cs/>
        </w:rPr>
        <w:t xml:space="preserve">      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วันที่ 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3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เดือนกันยายน</w:t>
      </w:r>
      <w:r w:rsidRPr="000A3FEF">
        <w:rPr>
          <w:rFonts w:ascii="TH SarabunIT?" w:hAnsi="TH SarabunIT?" w:cs="TH SarabunIT?"/>
          <w:color w:val="FF0000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พ.ศ. 255</w:t>
      </w:r>
      <w:r w:rsidRPr="000A3FEF">
        <w:rPr>
          <w:rFonts w:ascii="TH SarabunIT?" w:hAnsi="TH SarabunIT?" w:cs="TH SarabunIT?"/>
          <w:sz w:val="32"/>
          <w:szCs w:val="32"/>
          <w:cs/>
        </w:rPr>
        <w:t>6</w:t>
      </w:r>
    </w:p>
    <w:p w:rsidR="00F40673" w:rsidRPr="000A3FEF" w:rsidRDefault="00F40673" w:rsidP="000659FA">
      <w:pPr>
        <w:ind w:left="10801" w:firstLine="720"/>
        <w:rPr>
          <w:rFonts w:ascii="TH SarabunIT?" w:hAnsi="TH SarabunIT?" w:cs="TH SarabunIT?"/>
          <w:color w:val="FF0000"/>
          <w:sz w:val="32"/>
          <w:szCs w:val="32"/>
        </w:rPr>
      </w:pPr>
    </w:p>
    <w:p w:rsidR="00F40673" w:rsidRPr="000A3FEF" w:rsidRDefault="00F40673">
      <w:pPr>
        <w:jc w:val="center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>-3-</w:t>
      </w:r>
    </w:p>
    <w:p w:rsidR="00F40673" w:rsidRPr="000A3FEF" w:rsidRDefault="00F40673">
      <w:pPr>
        <w:jc w:val="center"/>
        <w:rPr>
          <w:rFonts w:ascii="TH SarabunIT?" w:hAnsi="TH SarabunIT?" w:cs="TH SarabunIT?"/>
          <w:b/>
          <w:bCs/>
          <w:sz w:val="32"/>
          <w:szCs w:val="32"/>
        </w:rPr>
      </w:pPr>
    </w:p>
    <w:tbl>
      <w:tblPr>
        <w:tblW w:w="160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257"/>
        <w:gridCol w:w="1275"/>
        <w:gridCol w:w="1133"/>
        <w:gridCol w:w="2841"/>
        <w:gridCol w:w="1266"/>
        <w:gridCol w:w="2690"/>
        <w:gridCol w:w="1275"/>
        <w:gridCol w:w="1558"/>
      </w:tblGrid>
      <w:tr w:rsidR="00F40673" w:rsidRPr="000A3FEF" w:rsidTr="003F54A8">
        <w:trPr>
          <w:cantSplit/>
          <w:trHeight w:val="145"/>
        </w:trPr>
        <w:tc>
          <w:tcPr>
            <w:tcW w:w="708" w:type="dxa"/>
            <w:vMerge w:val="restart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ลำดับที่</w:t>
            </w:r>
          </w:p>
        </w:tc>
        <w:tc>
          <w:tcPr>
            <w:tcW w:w="3257" w:type="dxa"/>
            <w:vMerge w:val="restart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งานจัดซื้อจัดจ้าง</w:t>
            </w:r>
          </w:p>
        </w:tc>
        <w:tc>
          <w:tcPr>
            <w:tcW w:w="1275" w:type="dxa"/>
            <w:vMerge w:val="restart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วงเงินงบประมาณ</w:t>
            </w:r>
          </w:p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" w:hAnsi="TH SarabunIT?" w:cs="TH SarabunIT?"/>
                <w:b/>
                <w:bCs/>
              </w:rPr>
              <w:t>(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ราคากลาง</w:t>
            </w:r>
            <w:r w:rsidRPr="000A3FEF">
              <w:rPr>
                <w:rFonts w:ascii="TH SarabunIT?" w:hAnsi="TH SarabunIT?" w:cs="TH SarabunIT?"/>
                <w:b/>
                <w:bCs/>
              </w:rPr>
              <w:t>)</w:t>
            </w:r>
          </w:p>
        </w:tc>
        <w:tc>
          <w:tcPr>
            <w:tcW w:w="1133" w:type="dxa"/>
            <w:vMerge w:val="restart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วิธีซื้อ</w:t>
            </w:r>
            <w:r w:rsidRPr="000A3FEF">
              <w:rPr>
                <w:rFonts w:ascii="TH SarabunIT?" w:hAnsi="TH SarabunIT?" w:cs="TH SarabunIT?"/>
                <w:b/>
                <w:bCs/>
              </w:rPr>
              <w:t>/</w:t>
            </w: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จ้าง</w:t>
            </w:r>
          </w:p>
        </w:tc>
        <w:tc>
          <w:tcPr>
            <w:tcW w:w="4107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การเสนอราคา</w:t>
            </w:r>
          </w:p>
        </w:tc>
        <w:tc>
          <w:tcPr>
            <w:tcW w:w="3965" w:type="dxa"/>
            <w:gridSpan w:val="2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การพิจารณาคัดเลือก</w:t>
            </w:r>
          </w:p>
        </w:tc>
        <w:tc>
          <w:tcPr>
            <w:tcW w:w="1558" w:type="dxa"/>
            <w:vMerge w:val="restart"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เหตุผลที่คัดเลือก</w:t>
            </w:r>
          </w:p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โดยสรุป</w:t>
            </w:r>
          </w:p>
        </w:tc>
      </w:tr>
      <w:tr w:rsidR="00F40673" w:rsidRPr="000A3FEF" w:rsidTr="009F0882">
        <w:trPr>
          <w:cantSplit/>
          <w:trHeight w:val="55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3257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275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1133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</w:rPr>
            </w:pPr>
          </w:p>
        </w:tc>
        <w:tc>
          <w:tcPr>
            <w:tcW w:w="2841" w:type="dxa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ผู้เสนอราคา</w:t>
            </w:r>
          </w:p>
        </w:tc>
        <w:tc>
          <w:tcPr>
            <w:tcW w:w="1266" w:type="dxa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ราคาที่เสนอ</w:t>
            </w:r>
          </w:p>
        </w:tc>
        <w:tc>
          <w:tcPr>
            <w:tcW w:w="2690" w:type="dxa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ผู้ได้รับการคัดเลือก</w:t>
            </w:r>
          </w:p>
        </w:tc>
        <w:tc>
          <w:tcPr>
            <w:tcW w:w="1275" w:type="dxa"/>
            <w:vAlign w:val="center"/>
          </w:tcPr>
          <w:p w:rsidR="00F40673" w:rsidRPr="000A3FEF" w:rsidRDefault="00F40673" w:rsidP="00AD086A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cs/>
              </w:rPr>
              <w:t>ราคา</w:t>
            </w:r>
          </w:p>
        </w:tc>
        <w:tc>
          <w:tcPr>
            <w:tcW w:w="1558" w:type="dxa"/>
            <w:vMerge/>
            <w:vAlign w:val="center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</w:rPr>
            </w:pPr>
          </w:p>
        </w:tc>
      </w:tr>
      <w:tr w:rsidR="00F40673" w:rsidRPr="000A3FEF" w:rsidTr="00412180">
        <w:trPr>
          <w:trHeight w:val="5113"/>
        </w:trPr>
        <w:tc>
          <w:tcPr>
            <w:tcW w:w="708" w:type="dxa"/>
          </w:tcPr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</w:rPr>
              <w:t>9.</w:t>
            </w: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</w:rPr>
              <w:t>10.</w:t>
            </w: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6E70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</w:rPr>
              <w:t>11.</w:t>
            </w: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3257" w:type="dxa"/>
            <w:tcBorders>
              <w:left w:val="nil"/>
            </w:tcBorders>
          </w:tcPr>
          <w:p w:rsidR="00F40673" w:rsidRPr="000A3FEF" w:rsidRDefault="00F40673" w:rsidP="00412180">
            <w:pPr>
              <w:ind w:left="-107" w:right="-26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จัดซื้อน้ำมันวี - เพาเวอร์ ให้กับรถบริการฉุกเฉิน  </w:t>
            </w:r>
            <w:smartTag w:uri="urn:schemas-microsoft-com:office:smarttags" w:element="place">
              <w:r w:rsidRPr="000A3FEF">
                <w:rPr>
                  <w:rFonts w:ascii="TH SarabunIT?" w:hAnsi="TH SarabunIT?" w:cs="TH SarabunIT?"/>
                </w:rPr>
                <w:t>EMS</w:t>
              </w:r>
            </w:smartTag>
            <w:r w:rsidRPr="000A3FEF">
              <w:rPr>
                <w:rFonts w:ascii="TH SarabunIT?" w:hAnsi="TH SarabunIT?" w:cs="TH SarabunIT?"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 xml:space="preserve">หมายเลขทะเบียน                        บว 4775 นครศรีธรรมราช </w:t>
            </w:r>
          </w:p>
          <w:p w:rsidR="00F40673" w:rsidRPr="000A3FEF" w:rsidRDefault="00F40673" w:rsidP="00412180">
            <w:pPr>
              <w:ind w:left="-107" w:right="-26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ind w:left="-107" w:right="-26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ind w:left="-107" w:right="-108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จัดจ้างผลิตน้ำประปาหมู่บ้าน  หมู่ที่  3,4,5,6 และ  7  ตำบลฉวาง  ประจำ  เดือนกันยายน  ตั้งแต่วันที่  </w:t>
            </w:r>
            <w:r w:rsidRPr="000A3FEF">
              <w:rPr>
                <w:rFonts w:ascii="TH SarabunIT?" w:hAnsi="TH SarabunIT?" w:cs="TH SarabunIT?"/>
                <w:cs/>
              </w:rPr>
              <w:t>1 - 30 2556</w:t>
            </w:r>
          </w:p>
          <w:p w:rsidR="00F40673" w:rsidRPr="000A3FEF" w:rsidRDefault="00F40673" w:rsidP="001A3483">
            <w:pPr>
              <w:ind w:left="-107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ind w:left="-107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ind w:left="-107" w:right="-108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จัดซื้อหนังสือพิมพ์รายวัน  ให้กับที่อ่านหนังสือประจำหมู่บ้าน  ม.3 - ม. 8  และ          ที่อ่านหนังสือพิมพ์เทศบาลตำบลปากน้ำฉวาง ประจำเดือนกันยายน 56</w:t>
            </w:r>
          </w:p>
        </w:tc>
        <w:tc>
          <w:tcPr>
            <w:tcW w:w="1275" w:type="dxa"/>
          </w:tcPr>
          <w:p w:rsidR="00F40673" w:rsidRPr="000A3FEF" w:rsidRDefault="00F40673" w:rsidP="00EB5BB8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2,000.-</w:t>
            </w:r>
          </w:p>
          <w:p w:rsidR="00F40673" w:rsidRPr="000A3FEF" w:rsidRDefault="00F40673" w:rsidP="0010434E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0434E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6,000.-</w:t>
            </w: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2,400.-</w:t>
            </w: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F54A8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3F54A8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133" w:type="dxa"/>
          </w:tcPr>
          <w:p w:rsidR="00F40673" w:rsidRPr="000A3FEF" w:rsidRDefault="00F40673" w:rsidP="001C63AA">
            <w:pPr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287994">
            <w:pPr>
              <w:rPr>
                <w:rFonts w:ascii="TH SarabunIT?" w:hAnsi="TH SarabunIT?" w:cs="TH SarabunIT?"/>
                <w:cs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EB5BB8">
            <w:pPr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</w:p>
          <w:p w:rsidR="00F40673" w:rsidRPr="000A3FEF" w:rsidRDefault="00F40673" w:rsidP="00287994">
            <w:pPr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ตกลงราคา</w:t>
            </w:r>
          </w:p>
          <w:p w:rsidR="00F40673" w:rsidRPr="000A3FEF" w:rsidRDefault="00F40673" w:rsidP="001A3483">
            <w:pPr>
              <w:rPr>
                <w:rFonts w:ascii="TH SarabunIT?" w:hAnsi="TH SarabunIT?" w:cs="TH SarabunIT?"/>
              </w:rPr>
            </w:pPr>
          </w:p>
        </w:tc>
        <w:tc>
          <w:tcPr>
            <w:tcW w:w="2841" w:type="dxa"/>
          </w:tcPr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หจก.สีนากออยล์</w:t>
            </w:r>
          </w:p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โดยนายชาติวุฒิ  จันสีนาก</w:t>
            </w: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นางจรรยา  ชัยสวัสดิ์</w:t>
            </w: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นางอริญญา  นวกิจสังสรรค์</w:t>
            </w:r>
          </w:p>
        </w:tc>
        <w:tc>
          <w:tcPr>
            <w:tcW w:w="1266" w:type="dxa"/>
          </w:tcPr>
          <w:p w:rsidR="00F40673" w:rsidRPr="000A3FEF" w:rsidRDefault="00F40673" w:rsidP="002511DD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1,999.80</w:t>
            </w:r>
          </w:p>
          <w:p w:rsidR="00F40673" w:rsidRPr="000A3FEF" w:rsidRDefault="00F40673" w:rsidP="008D4A21">
            <w:pPr>
              <w:ind w:left="-108" w:right="-108" w:firstLine="10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ind w:left="-108" w:right="-108" w:firstLine="10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ind w:left="-108" w:right="-108" w:firstLine="10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ind w:left="-108" w:right="-108" w:firstLine="10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ind w:left="-108" w:right="-108" w:firstLine="108"/>
              <w:jc w:val="right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</w:rPr>
              <w:t>6</w:t>
            </w:r>
            <w:r w:rsidRPr="000A3FEF">
              <w:rPr>
                <w:rFonts w:ascii="TH SarabunIT?" w:hAnsi="TH SarabunIT?" w:cs="TH SarabunIT?"/>
                <w:cs/>
              </w:rPr>
              <w:t>,000.-</w:t>
            </w:r>
          </w:p>
          <w:p w:rsidR="00F40673" w:rsidRPr="000A3FEF" w:rsidRDefault="00F40673" w:rsidP="00450F5B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450F5B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450F5B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9F0882">
            <w:pPr>
              <w:ind w:left="-99" w:right="-11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ind w:left="-99" w:right="-55"/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2,400.-</w:t>
            </w:r>
          </w:p>
          <w:p w:rsidR="00F40673" w:rsidRPr="000A3FEF" w:rsidRDefault="00F40673" w:rsidP="009F0882">
            <w:pPr>
              <w:ind w:left="-99" w:right="-11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9F0882">
            <w:pPr>
              <w:ind w:left="-99" w:right="-118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ind w:right="-44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2690" w:type="dxa"/>
          </w:tcPr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หจก.สีนากออยล์</w:t>
            </w:r>
          </w:p>
          <w:p w:rsidR="00F40673" w:rsidRPr="000A3FEF" w:rsidRDefault="00F40673" w:rsidP="00BF1E60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โดยนายชาติวุฒิ  จันสีนาก</w:t>
            </w:r>
          </w:p>
          <w:p w:rsidR="00F40673" w:rsidRPr="000A3FEF" w:rsidRDefault="00F40673" w:rsidP="008818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818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81849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นางจรรยา  ชัยสวัสดิ์</w:t>
            </w: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8D4A21">
            <w:pPr>
              <w:jc w:val="center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นางอริญญา  นวกิจสังสรรค์</w:t>
            </w:r>
          </w:p>
        </w:tc>
        <w:tc>
          <w:tcPr>
            <w:tcW w:w="1275" w:type="dxa"/>
          </w:tcPr>
          <w:p w:rsidR="00F40673" w:rsidRPr="000A3FEF" w:rsidRDefault="00F40673" w:rsidP="002511DD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1,999.80</w:t>
            </w:r>
          </w:p>
          <w:p w:rsidR="00F40673" w:rsidRPr="000A3FEF" w:rsidRDefault="00F40673" w:rsidP="00EB5BB8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6,000.-</w:t>
            </w: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412180">
            <w:pPr>
              <w:ind w:left="-99" w:right="-55"/>
              <w:jc w:val="right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>2,400.-</w:t>
            </w: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C2204F">
            <w:pPr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2539B">
            <w:pPr>
              <w:ind w:right="-44"/>
              <w:jc w:val="right"/>
              <w:rPr>
                <w:rFonts w:ascii="TH SarabunIT?" w:hAnsi="TH SarabunIT?" w:cs="TH SarabunIT?"/>
              </w:rPr>
            </w:pPr>
          </w:p>
          <w:p w:rsidR="00F40673" w:rsidRPr="000A3FEF" w:rsidRDefault="00F40673" w:rsidP="001A3483">
            <w:pPr>
              <w:jc w:val="right"/>
              <w:rPr>
                <w:rFonts w:ascii="TH SarabunIT?" w:hAnsi="TH SarabunIT?" w:cs="TH SarabunIT?"/>
                <w:cs/>
              </w:rPr>
            </w:pPr>
          </w:p>
        </w:tc>
        <w:tc>
          <w:tcPr>
            <w:tcW w:w="1558" w:type="dxa"/>
          </w:tcPr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 ในใบบันทึกตกลง             </w:t>
            </w: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ซื้อขาย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  <w:r w:rsidRPr="000A3FEF">
              <w:rPr>
                <w:rFonts w:ascii="TH SarabunIT?" w:hAnsi="TH SarabunIT?" w:cs="TH SarabunIT?"/>
                <w:cs/>
              </w:rPr>
              <w:t xml:space="preserve">      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 </w:t>
            </w:r>
            <w:r w:rsidRPr="000A3FEF">
              <w:rPr>
                <w:rFonts w:ascii="TH SarabunIT? (Thai)" w:hAnsi="TH SarabunIT? (Thai)" w:cs="TH SarabunIT? (Thai)"/>
                <w:cs/>
              </w:rPr>
              <w:t>ในใบบันทึกตกลง                                                 การจ้าง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เป็นผู้ที่มีคุณสมบัติ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</w:rPr>
            </w:pPr>
            <w:r w:rsidRPr="000A3FEF">
              <w:rPr>
                <w:rFonts w:ascii="TH SarabunIT?" w:hAnsi="TH SarabunIT?" w:cs="TH SarabunIT?"/>
                <w:cs/>
              </w:rPr>
              <w:t xml:space="preserve"> </w:t>
            </w:r>
            <w:r w:rsidRPr="000A3FEF">
              <w:rPr>
                <w:rFonts w:ascii="TH SarabunIT? (Thai)" w:hAnsi="TH SarabunIT? (Thai)" w:cs="TH SarabunIT? (Thai)"/>
                <w:cs/>
              </w:rPr>
              <w:t>ถูกต้องตามเงื่อนไข</w:t>
            </w:r>
          </w:p>
          <w:p w:rsidR="00F40673" w:rsidRPr="000A3FEF" w:rsidRDefault="00F40673" w:rsidP="00481CCF">
            <w:pPr>
              <w:ind w:left="17" w:right="-103" w:hanging="111"/>
              <w:jc w:val="both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 xml:space="preserve"> ในใบบันทึกตกลง                 ซื้อขาย</w:t>
            </w:r>
          </w:p>
        </w:tc>
      </w:tr>
    </w:tbl>
    <w:p w:rsidR="00F40673" w:rsidRPr="000A3FEF" w:rsidRDefault="00F40673" w:rsidP="00DE65EA">
      <w:pPr>
        <w:ind w:left="10801" w:firstLine="72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</w:t>
      </w: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ลงชื่อ</w:t>
      </w:r>
      <w:r w:rsidRPr="000A3FEF">
        <w:rPr>
          <w:rFonts w:ascii="TH SarabunIT?" w:hAnsi="TH SarabunIT?" w:cs="TH SarabunIT?"/>
          <w:sz w:val="32"/>
          <w:szCs w:val="32"/>
        </w:rPr>
        <w:t>)…….…………….…..…………..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ผู้รายงาน</w:t>
      </w:r>
    </w:p>
    <w:p w:rsidR="00F40673" w:rsidRPr="000A3FEF" w:rsidRDefault="00F40673" w:rsidP="00AD5DCD">
      <w:pPr>
        <w:ind w:left="1008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</w:rPr>
        <w:tab/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     </w:t>
      </w:r>
      <w:r w:rsidRPr="000A3FEF">
        <w:rPr>
          <w:rFonts w:ascii="TH SarabunIT?" w:hAnsi="TH SarabunIT?" w:cs="TH SarabunIT?"/>
          <w:sz w:val="32"/>
          <w:szCs w:val="32"/>
        </w:rPr>
        <w:t>(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นางสาวรุ่งนภา  ศรีรักษ์</w:t>
      </w:r>
      <w:r w:rsidRPr="000A3FEF">
        <w:rPr>
          <w:rFonts w:ascii="TH SarabunIT?" w:hAnsi="TH SarabunIT?" w:cs="TH SarabunIT?"/>
          <w:sz w:val="32"/>
          <w:szCs w:val="32"/>
        </w:rPr>
        <w:t>)</w:t>
      </w:r>
    </w:p>
    <w:p w:rsidR="00F40673" w:rsidRPr="000A3FEF" w:rsidRDefault="00F40673" w:rsidP="00AD5DCD">
      <w:pPr>
        <w:ind w:left="11520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ตำแหน่ง  เจ้าหน้าที่พัสดุ</w:t>
      </w: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color w:val="FF0000"/>
          <w:sz w:val="32"/>
          <w:szCs w:val="32"/>
        </w:rPr>
      </w:pPr>
      <w:r w:rsidRPr="000A3FEF">
        <w:rPr>
          <w:rFonts w:ascii="TH SarabunIT?" w:hAnsi="TH SarabunIT?" w:cs="TH SarabunIT?"/>
          <w:color w:val="FF0000"/>
          <w:sz w:val="32"/>
          <w:szCs w:val="32"/>
          <w:cs/>
        </w:rPr>
        <w:t xml:space="preserve">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วันที่ 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3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เดือนกันยายน</w:t>
      </w:r>
      <w:r w:rsidRPr="000A3FEF">
        <w:rPr>
          <w:rFonts w:ascii="TH SarabunIT?" w:hAnsi="TH SarabunIT?" w:cs="TH SarabunIT?"/>
          <w:color w:val="FF0000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พ.ศ. 255</w:t>
      </w:r>
      <w:r w:rsidRPr="000A3FEF">
        <w:rPr>
          <w:rFonts w:ascii="TH SarabunIT?" w:hAnsi="TH SarabunIT?" w:cs="TH SarabunIT?"/>
          <w:sz w:val="32"/>
          <w:szCs w:val="32"/>
          <w:cs/>
        </w:rPr>
        <w:t>6</w:t>
      </w:r>
    </w:p>
    <w:p w:rsidR="00F40673" w:rsidRPr="000A3FEF" w:rsidRDefault="00F40673" w:rsidP="001A3483">
      <w:pPr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1A3483">
      <w:pPr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AD5DCD">
      <w:pPr>
        <w:ind w:left="10801" w:firstLine="720"/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 w:rsidP="001B15D8">
      <w:pPr>
        <w:spacing w:before="240"/>
        <w:jc w:val="center"/>
        <w:rPr>
          <w:rFonts w:ascii="TH SarabunIT?" w:hAnsi="TH SarabunIT?" w:cs="TH SarabunIT?"/>
          <w:b/>
          <w:bCs/>
          <w:sz w:val="36"/>
          <w:szCs w:val="36"/>
          <w:cs/>
        </w:rPr>
      </w:pPr>
      <w:r w:rsidRPr="000A3FEF">
        <w:rPr>
          <w:rFonts w:ascii="TH SarabunIT? (Thai)" w:hAnsi="TH SarabunIT? (Thai)" w:cs="TH SarabunIT? (Thai)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r w:rsidRPr="000A3FEF">
        <w:rPr>
          <w:rFonts w:ascii="TH SarabunIT? (Thai)" w:hAnsi="TH SarabunIT? (Thai)" w:cs="TH SarabunIT? (Thai)"/>
          <w:b/>
          <w:bCs/>
          <w:sz w:val="36"/>
          <w:szCs w:val="36"/>
          <w:u w:val="dotted"/>
          <w:cs/>
        </w:rPr>
        <w:t>เทศบาลตำบลปากน้ำฉวาง  อ.</w:t>
      </w:r>
      <w:r w:rsidRPr="000A3FEF">
        <w:rPr>
          <w:rFonts w:ascii="TH SarabunIT?" w:hAnsi="TH SarabunIT?" w:cs="TH SarabunIT?"/>
          <w:b/>
          <w:bCs/>
          <w:sz w:val="36"/>
          <w:szCs w:val="36"/>
          <w:u w:val="dotted"/>
          <w:cs/>
        </w:rPr>
        <w:t xml:space="preserve"> </w:t>
      </w:r>
      <w:r w:rsidRPr="000A3FEF">
        <w:rPr>
          <w:rFonts w:ascii="TH SarabunIT? (Thai)" w:hAnsi="TH SarabunIT? (Thai)" w:cs="TH SarabunIT? (Thai)"/>
          <w:b/>
          <w:bCs/>
          <w:sz w:val="36"/>
          <w:szCs w:val="36"/>
          <w:u w:val="dotted"/>
          <w:cs/>
        </w:rPr>
        <w:t>ฉวาง  จ.</w:t>
      </w:r>
      <w:r w:rsidRPr="000A3FEF">
        <w:rPr>
          <w:rFonts w:ascii="TH SarabunIT?" w:hAnsi="TH SarabunIT?" w:cs="TH SarabunIT?"/>
          <w:b/>
          <w:bCs/>
          <w:sz w:val="36"/>
          <w:szCs w:val="36"/>
          <w:u w:val="dotted"/>
          <w:cs/>
        </w:rPr>
        <w:t xml:space="preserve"> </w:t>
      </w:r>
      <w:r w:rsidRPr="000A3FEF">
        <w:rPr>
          <w:rFonts w:ascii="TH SarabunIT? (Thai)" w:hAnsi="TH SarabunIT? (Thai)" w:cs="TH SarabunIT? (Thai)"/>
          <w:b/>
          <w:bCs/>
          <w:sz w:val="36"/>
          <w:szCs w:val="36"/>
          <w:u w:val="dotted"/>
          <w:cs/>
        </w:rPr>
        <w:t>นครศรีธรรมราช</w:t>
      </w:r>
    </w:p>
    <w:p w:rsidR="00F40673" w:rsidRPr="000A3FEF" w:rsidRDefault="00F40673">
      <w:pPr>
        <w:pStyle w:val="Heading7"/>
        <w:rPr>
          <w:rFonts w:ascii="TH SarabunIT?" w:hAnsi="TH SarabunIT?" w:cs="TH SarabunIT?"/>
          <w:sz w:val="36"/>
          <w:szCs w:val="36"/>
        </w:rPr>
      </w:pPr>
      <w:r w:rsidRPr="000A3FEF">
        <w:rPr>
          <w:rFonts w:ascii="TH SarabunIT? (Thai)" w:hAnsi="TH SarabunIT? (Thai)" w:cs="TH SarabunIT? (Thai)"/>
          <w:sz w:val="36"/>
          <w:szCs w:val="36"/>
          <w:cs/>
        </w:rPr>
        <w:t>ประจำเดือนสิงหาคม</w:t>
      </w:r>
      <w:r w:rsidRPr="000A3FEF">
        <w:rPr>
          <w:rFonts w:ascii="TH SarabunIT?" w:hAnsi="TH SarabunIT?" w:cs="TH SarabunIT?"/>
          <w:sz w:val="36"/>
          <w:szCs w:val="36"/>
          <w:cs/>
        </w:rPr>
        <w:t xml:space="preserve">  </w:t>
      </w:r>
      <w:r w:rsidRPr="000A3FEF">
        <w:rPr>
          <w:rFonts w:ascii="TH SarabunIT? (Thai)" w:hAnsi="TH SarabunIT? (Thai)" w:cs="TH SarabunIT? (Thai)"/>
          <w:sz w:val="36"/>
          <w:szCs w:val="36"/>
          <w:cs/>
        </w:rPr>
        <w:t xml:space="preserve">พ.ศ. </w:t>
      </w:r>
      <w:r w:rsidRPr="000A3FEF">
        <w:rPr>
          <w:rFonts w:ascii="TH SarabunIT?" w:hAnsi="TH SarabunIT?" w:cs="TH SarabunIT?"/>
          <w:sz w:val="36"/>
          <w:szCs w:val="36"/>
        </w:rPr>
        <w:t>255</w:t>
      </w:r>
      <w:r w:rsidRPr="000A3FEF">
        <w:rPr>
          <w:rFonts w:ascii="TH SarabunIT?" w:hAnsi="TH SarabunIT?" w:cs="TH SarabunIT?"/>
          <w:sz w:val="36"/>
          <w:szCs w:val="36"/>
          <w:cs/>
        </w:rPr>
        <w:t>6</w:t>
      </w:r>
    </w:p>
    <w:p w:rsidR="00F40673" w:rsidRPr="000A3FEF" w:rsidRDefault="00F40673" w:rsidP="00BE1DFB">
      <w:pPr>
        <w:rPr>
          <w:rFonts w:ascii="TH SarabunIT?" w:hAnsi="TH SarabunIT?" w:cs="TH SarabunIT?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096"/>
        <w:gridCol w:w="1701"/>
        <w:gridCol w:w="2268"/>
        <w:gridCol w:w="1935"/>
        <w:gridCol w:w="2160"/>
        <w:gridCol w:w="1980"/>
        <w:gridCol w:w="1416"/>
      </w:tblGrid>
      <w:tr w:rsidR="00F40673" w:rsidRPr="000A3FEF" w:rsidTr="00762D89">
        <w:trPr>
          <w:trHeight w:val="1734"/>
        </w:trPr>
        <w:tc>
          <w:tcPr>
            <w:tcW w:w="1080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6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701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2268" w:type="dxa"/>
            <w:vAlign w:val="center"/>
          </w:tcPr>
          <w:p w:rsidR="00F40673" w:rsidRPr="000A3FEF" w:rsidRDefault="00F40673" w:rsidP="002B24C4">
            <w:pPr>
              <w:pStyle w:val="Heading2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รวมวงเงินงบประมาณ</w:t>
            </w:r>
          </w:p>
        </w:tc>
        <w:tc>
          <w:tcPr>
            <w:tcW w:w="1935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รวมราคากลาง</w:t>
            </w:r>
          </w:p>
        </w:tc>
        <w:tc>
          <w:tcPr>
            <w:tcW w:w="2160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1980" w:type="dxa"/>
            <w:vAlign w:val="center"/>
          </w:tcPr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วงเงินต่ำหรือสูงกว่าราคากลาง</w:t>
            </w:r>
          </w:p>
          <w:p w:rsidR="00F40673" w:rsidRPr="000A3FEF" w:rsidRDefault="00F40673" w:rsidP="002B24C4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b/>
                <w:bCs/>
                <w:sz w:val="32"/>
                <w:szCs w:val="32"/>
                <w:cs/>
              </w:rPr>
              <w:t>(+ สูง) (- ต่ำกว่า)</w:t>
            </w:r>
          </w:p>
        </w:tc>
        <w:tc>
          <w:tcPr>
            <w:tcW w:w="1416" w:type="dxa"/>
            <w:vAlign w:val="center"/>
          </w:tcPr>
          <w:p w:rsidR="00F40673" w:rsidRPr="000A3FEF" w:rsidRDefault="00F40673" w:rsidP="002B24C4">
            <w:pPr>
              <w:pStyle w:val="Heading5"/>
              <w:jc w:val="center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หมายเหตุ</w:t>
            </w: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701" w:type="dxa"/>
          </w:tcPr>
          <w:p w:rsidR="00F40673" w:rsidRPr="000A3FEF" w:rsidRDefault="00F40673" w:rsidP="0007739D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6</w:t>
            </w:r>
          </w:p>
        </w:tc>
        <w:tc>
          <w:tcPr>
            <w:tcW w:w="2268" w:type="dxa"/>
          </w:tcPr>
          <w:p w:rsidR="00F40673" w:rsidRPr="000A3FEF" w:rsidRDefault="00F40673" w:rsidP="00827C1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12,656.-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12,656.-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9,105.80</w:t>
            </w:r>
          </w:p>
        </w:tc>
        <w:tc>
          <w:tcPr>
            <w:tcW w:w="1980" w:type="dxa"/>
          </w:tcPr>
          <w:p w:rsidR="00F40673" w:rsidRPr="000A3FEF" w:rsidRDefault="00F40673" w:rsidP="00827C1A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(-3,550.20)</w:t>
            </w:r>
          </w:p>
        </w:tc>
        <w:tc>
          <w:tcPr>
            <w:tcW w:w="1416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2</w:t>
            </w:r>
          </w:p>
        </w:tc>
        <w:tc>
          <w:tcPr>
            <w:tcW w:w="3096" w:type="dxa"/>
          </w:tcPr>
          <w:p w:rsidR="00F40673" w:rsidRPr="000A3FEF" w:rsidRDefault="00F40673">
            <w:pPr>
              <w:pStyle w:val="Heading1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จัดจ้างโดยวิธีตกลงราคา</w:t>
            </w:r>
          </w:p>
        </w:tc>
        <w:tc>
          <w:tcPr>
            <w:tcW w:w="1701" w:type="dxa"/>
          </w:tcPr>
          <w:p w:rsidR="00F40673" w:rsidRPr="000A3FEF" w:rsidRDefault="00F40673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5</w:t>
            </w:r>
          </w:p>
        </w:tc>
        <w:tc>
          <w:tcPr>
            <w:tcW w:w="2268" w:type="dxa"/>
          </w:tcPr>
          <w:p w:rsidR="00F40673" w:rsidRPr="000A3FEF" w:rsidRDefault="00F40673" w:rsidP="00827C1A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133,220.-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133,220.-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131,890.-</w:t>
            </w:r>
          </w:p>
        </w:tc>
        <w:tc>
          <w:tcPr>
            <w:tcW w:w="1980" w:type="dxa"/>
          </w:tcPr>
          <w:p w:rsidR="00F40673" w:rsidRPr="000A3FEF" w:rsidRDefault="00F40673" w:rsidP="00F03150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(-1,330.-)</w:t>
            </w:r>
          </w:p>
        </w:tc>
        <w:tc>
          <w:tcPr>
            <w:tcW w:w="1416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3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701" w:type="dxa"/>
          </w:tcPr>
          <w:p w:rsidR="00F40673" w:rsidRPr="000A3FEF" w:rsidRDefault="00F40673" w:rsidP="00D90C5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FB3A6B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  <w:tr w:rsidR="00F40673" w:rsidRPr="000A3FEF" w:rsidTr="00E83184">
        <w:trPr>
          <w:trHeight w:val="351"/>
        </w:trPr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4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701" w:type="dxa"/>
          </w:tcPr>
          <w:p w:rsidR="00F40673" w:rsidRPr="000A3FEF" w:rsidRDefault="00F40673" w:rsidP="00C6530C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5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701" w:type="dxa"/>
          </w:tcPr>
          <w:p w:rsidR="00F40673" w:rsidRPr="000A3FEF" w:rsidRDefault="00F40673" w:rsidP="000C5E6B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 w:rsidP="00B62E32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6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701" w:type="dxa"/>
          </w:tcPr>
          <w:p w:rsidR="00F40673" w:rsidRPr="000A3FEF" w:rsidRDefault="00F40673" w:rsidP="003603CD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3603CD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3603CD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 w:rsidP="00B62E32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7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จัดซื้อจัดจ้างโดยกรณีวิธีพิเศษ</w:t>
            </w:r>
          </w:p>
        </w:tc>
        <w:tc>
          <w:tcPr>
            <w:tcW w:w="1701" w:type="dxa"/>
          </w:tcPr>
          <w:p w:rsidR="00F40673" w:rsidRPr="000A3FEF" w:rsidRDefault="00F40673" w:rsidP="00FF338E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B40E6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 w:rsidP="00B62E32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</w:tr>
      <w:tr w:rsidR="00F40673" w:rsidRPr="000A3FEF" w:rsidTr="00E83184">
        <w:tc>
          <w:tcPr>
            <w:tcW w:w="1080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8</w:t>
            </w:r>
          </w:p>
        </w:tc>
        <w:tc>
          <w:tcPr>
            <w:tcW w:w="3096" w:type="dxa"/>
          </w:tcPr>
          <w:p w:rsidR="00F40673" w:rsidRPr="000A3FEF" w:rsidRDefault="00F40673">
            <w:pPr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701" w:type="dxa"/>
          </w:tcPr>
          <w:p w:rsidR="00F40673" w:rsidRPr="000A3FEF" w:rsidRDefault="00F40673" w:rsidP="000C5E6B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3759C0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3E03AA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 w:rsidP="00B62E32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</w:tr>
      <w:tr w:rsidR="00F40673" w:rsidRPr="000A3FEF" w:rsidTr="00E83184">
        <w:trPr>
          <w:trHeight w:val="263"/>
        </w:trPr>
        <w:tc>
          <w:tcPr>
            <w:tcW w:w="1080" w:type="dxa"/>
          </w:tcPr>
          <w:p w:rsidR="00F40673" w:rsidRPr="000A3FEF" w:rsidRDefault="00F40673" w:rsidP="007875CC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3096" w:type="dxa"/>
          </w:tcPr>
          <w:p w:rsidR="00F40673" w:rsidRPr="000A3FEF" w:rsidRDefault="00F40673" w:rsidP="007875CC">
            <w:pPr>
              <w:pStyle w:val="Heading2"/>
              <w:jc w:val="left"/>
              <w:rPr>
                <w:rFonts w:ascii="TH SarabunIT?" w:hAnsi="TH SarabunIT?" w:cs="TH SarabunIT?"/>
                <w:b w:val="0"/>
                <w:bCs w:val="0"/>
                <w:cs/>
              </w:rPr>
            </w:pPr>
            <w:r w:rsidRPr="000A3FEF">
              <w:rPr>
                <w:rFonts w:ascii="TH SarabunIT? (Thai)" w:hAnsi="TH SarabunIT? (Thai)" w:cs="TH SarabunIT? (Thai)"/>
                <w:b w:val="0"/>
                <w:bCs w:val="0"/>
                <w:cs/>
              </w:rPr>
              <w:t>จ้างที่ปรึกษาโดยวิธีตกลงราคา</w:t>
            </w:r>
          </w:p>
        </w:tc>
        <w:tc>
          <w:tcPr>
            <w:tcW w:w="1701" w:type="dxa"/>
          </w:tcPr>
          <w:p w:rsidR="00F40673" w:rsidRPr="000A3FEF" w:rsidRDefault="00F40673" w:rsidP="00827C1A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</w:rPr>
              <w:t>-</w:t>
            </w:r>
          </w:p>
        </w:tc>
        <w:tc>
          <w:tcPr>
            <w:tcW w:w="2268" w:type="dxa"/>
          </w:tcPr>
          <w:p w:rsidR="00F40673" w:rsidRPr="000A3FEF" w:rsidRDefault="00F40673" w:rsidP="00827C1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980" w:type="dxa"/>
          </w:tcPr>
          <w:p w:rsidR="00F40673" w:rsidRPr="000A3FEF" w:rsidRDefault="00F40673" w:rsidP="00827C1A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-</w:t>
            </w:r>
          </w:p>
        </w:tc>
        <w:tc>
          <w:tcPr>
            <w:tcW w:w="1416" w:type="dxa"/>
          </w:tcPr>
          <w:p w:rsidR="00F40673" w:rsidRPr="000A3FEF" w:rsidRDefault="00F40673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  <w:tr w:rsidR="00F40673" w:rsidRPr="000A3FEF" w:rsidTr="007875CC">
        <w:trPr>
          <w:trHeight w:val="263"/>
        </w:trPr>
        <w:tc>
          <w:tcPr>
            <w:tcW w:w="1080" w:type="dxa"/>
          </w:tcPr>
          <w:p w:rsidR="00F40673" w:rsidRPr="000A3FEF" w:rsidRDefault="00F40673" w:rsidP="00695B3D">
            <w:pPr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96" w:type="dxa"/>
          </w:tcPr>
          <w:p w:rsidR="00F40673" w:rsidRPr="000A3FEF" w:rsidRDefault="00F40673" w:rsidP="00695B3D">
            <w:pPr>
              <w:pStyle w:val="Heading2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 (Thai)" w:hAnsi="TH SarabunIT? (Thai)" w:cs="TH SarabunIT? (Thai)"/>
                <w:cs/>
              </w:rPr>
              <w:t>รวม</w:t>
            </w:r>
          </w:p>
        </w:tc>
        <w:tc>
          <w:tcPr>
            <w:tcW w:w="1701" w:type="dxa"/>
          </w:tcPr>
          <w:p w:rsidR="00F40673" w:rsidRPr="000A3FEF" w:rsidRDefault="00F40673" w:rsidP="00F03150">
            <w:pPr>
              <w:pStyle w:val="Heading4"/>
              <w:rPr>
                <w:rFonts w:ascii="TH SarabunIT?" w:hAnsi="TH SarabunIT?" w:cs="TH SarabunIT?"/>
                <w:cs/>
              </w:rPr>
            </w:pPr>
            <w:r w:rsidRPr="000A3FEF">
              <w:rPr>
                <w:rFonts w:ascii="TH SarabunIT?" w:hAnsi="TH SarabunIT?" w:cs="TH SarabunIT?"/>
                <w:cs/>
              </w:rPr>
              <w:t>11</w:t>
            </w:r>
          </w:p>
        </w:tc>
        <w:tc>
          <w:tcPr>
            <w:tcW w:w="2268" w:type="dxa"/>
          </w:tcPr>
          <w:p w:rsidR="00F40673" w:rsidRPr="000A3FEF" w:rsidRDefault="00F40673" w:rsidP="00F03150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145,876.-</w:t>
            </w:r>
          </w:p>
        </w:tc>
        <w:tc>
          <w:tcPr>
            <w:tcW w:w="1935" w:type="dxa"/>
          </w:tcPr>
          <w:p w:rsidR="00F40673" w:rsidRPr="000A3FEF" w:rsidRDefault="00F40673" w:rsidP="00763E15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145,876.-</w:t>
            </w:r>
          </w:p>
        </w:tc>
        <w:tc>
          <w:tcPr>
            <w:tcW w:w="2160" w:type="dxa"/>
          </w:tcPr>
          <w:p w:rsidR="00F40673" w:rsidRPr="000A3FEF" w:rsidRDefault="00F40673" w:rsidP="00DE72F1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140,995.80</w:t>
            </w:r>
          </w:p>
        </w:tc>
        <w:tc>
          <w:tcPr>
            <w:tcW w:w="1980" w:type="dxa"/>
          </w:tcPr>
          <w:p w:rsidR="00F40673" w:rsidRPr="000A3FEF" w:rsidRDefault="00F40673" w:rsidP="005A316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  <w:r w:rsidRPr="000A3FEF">
              <w:rPr>
                <w:rFonts w:ascii="TH SarabunIT?" w:hAnsi="TH SarabunIT?" w:cs="TH SarabunIT?"/>
                <w:sz w:val="32"/>
                <w:szCs w:val="32"/>
                <w:cs/>
              </w:rPr>
              <w:t>(-4,880.20)</w:t>
            </w:r>
          </w:p>
          <w:p w:rsidR="00F40673" w:rsidRPr="000A3FEF" w:rsidRDefault="00F40673" w:rsidP="005A316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  <w:p w:rsidR="00F40673" w:rsidRPr="000A3FEF" w:rsidRDefault="00F40673" w:rsidP="005A316F">
            <w:pPr>
              <w:jc w:val="center"/>
              <w:rPr>
                <w:rFonts w:ascii="TH SarabunIT?" w:hAnsi="TH SarabunIT?" w:cs="TH SarabunIT?"/>
                <w:sz w:val="32"/>
                <w:szCs w:val="32"/>
              </w:rPr>
            </w:pPr>
          </w:p>
          <w:p w:rsidR="00F40673" w:rsidRPr="000A3FEF" w:rsidRDefault="00F40673" w:rsidP="005A316F">
            <w:pPr>
              <w:jc w:val="center"/>
              <w:rPr>
                <w:rFonts w:ascii="TH SarabunIT?" w:hAnsi="TH SarabunIT?" w:cs="TH SarabunIT?"/>
                <w:sz w:val="32"/>
                <w:szCs w:val="32"/>
                <w:cs/>
              </w:rPr>
            </w:pPr>
          </w:p>
        </w:tc>
        <w:tc>
          <w:tcPr>
            <w:tcW w:w="1416" w:type="dxa"/>
          </w:tcPr>
          <w:p w:rsidR="00F40673" w:rsidRPr="000A3FEF" w:rsidRDefault="00F40673" w:rsidP="00695B3D">
            <w:pPr>
              <w:jc w:val="center"/>
              <w:rPr>
                <w:rFonts w:ascii="TH SarabunIT?" w:hAnsi="TH SarabunIT?" w:cs="TH SarabunIT?"/>
                <w:b/>
                <w:bCs/>
                <w:sz w:val="32"/>
                <w:szCs w:val="32"/>
                <w:cs/>
              </w:rPr>
            </w:pPr>
          </w:p>
        </w:tc>
      </w:tr>
    </w:tbl>
    <w:p w:rsidR="00F40673" w:rsidRPr="000A3FEF" w:rsidRDefault="00F40673">
      <w:pPr>
        <w:rPr>
          <w:rFonts w:ascii="TH SarabunIT?" w:hAnsi="TH SarabunIT?" w:cs="TH SarabunIT?"/>
          <w:b/>
          <w:bCs/>
          <w:sz w:val="32"/>
          <w:szCs w:val="32"/>
          <w:cs/>
        </w:rPr>
      </w:pPr>
    </w:p>
    <w:p w:rsidR="00F40673" w:rsidRPr="000A3FEF" w:rsidRDefault="00F40673">
      <w:pPr>
        <w:ind w:left="720" w:firstLine="720"/>
        <w:rPr>
          <w:rFonts w:ascii="TH SarabunIT?" w:hAnsi="TH SarabunIT?" w:cs="TH SarabunIT?"/>
          <w:sz w:val="32"/>
          <w:szCs w:val="32"/>
          <w:cs/>
        </w:rPr>
      </w:pPr>
      <w:r>
        <w:rPr>
          <w:noProof/>
          <w:lang w:eastAsia="en-US"/>
        </w:rPr>
        <w:pict>
          <v:line id="_x0000_s1027" style="position:absolute;left:0;text-align:left;flip:y;z-index:251657216" from="111.6pt,15.6pt" to="126pt,30pt"/>
        </w:pic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ได้นำข้อมูลเกี่ยวกับการจัดซื้อจัดจ้างตามแบบ สขร.1 (</w:t>
      </w:r>
      <w:r w:rsidRPr="000A3FEF">
        <w:rPr>
          <w:rFonts w:ascii="TH SarabunIT? (Thai)" w:hAnsi="TH SarabunIT? (Thai)" w:cs="TH SarabunIT? (Thai)"/>
          <w:sz w:val="32"/>
          <w:szCs w:val="32"/>
          <w:u w:val="dotted"/>
          <w:cs/>
        </w:rPr>
        <w:t>ประจำเดือนสิงหาคม</w:t>
      </w:r>
      <w:r w:rsidRPr="000A3FEF">
        <w:rPr>
          <w:rFonts w:ascii="TH SarabunIT?" w:hAnsi="TH SarabunIT?" w:cs="TH SarabunIT?"/>
          <w:sz w:val="32"/>
          <w:szCs w:val="32"/>
          <w:u w:val="dotted"/>
          <w:cs/>
        </w:rPr>
        <w:t xml:space="preserve"> 255</w:t>
      </w:r>
      <w:r w:rsidRPr="000A3FEF">
        <w:rPr>
          <w:rFonts w:ascii="TH SarabunIT?" w:hAnsi="TH SarabunIT?" w:cs="TH SarabunIT?"/>
          <w:sz w:val="32"/>
          <w:szCs w:val="32"/>
          <w:cs/>
        </w:rPr>
        <w:t>6)</w:t>
      </w:r>
    </w:p>
    <w:p w:rsidR="00F40673" w:rsidRPr="000A3FEF" w:rsidRDefault="00F40673">
      <w:pPr>
        <w:numPr>
          <w:ilvl w:val="0"/>
          <w:numId w:val="13"/>
        </w:numPr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เผยแพร่ 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เมื่อวันที่ </w:t>
      </w:r>
      <w:r w:rsidRPr="000A3FEF">
        <w:rPr>
          <w:rFonts w:ascii="TH SarabunIT?" w:hAnsi="TH SarabunIT?" w:cs="TH SarabunIT?"/>
          <w:sz w:val="32"/>
          <w:szCs w:val="32"/>
          <w:u w:val="dotted"/>
          <w:cs/>
        </w:rPr>
        <w:t xml:space="preserve"> 3  </w:t>
      </w:r>
      <w:r w:rsidRPr="000A3FEF">
        <w:rPr>
          <w:rFonts w:ascii="TH SarabunIT? (Thai)" w:hAnsi="TH SarabunIT? (Thai)" w:cs="TH SarabunIT? (Thai)"/>
          <w:sz w:val="32"/>
          <w:szCs w:val="32"/>
          <w:u w:val="dotted"/>
          <w:cs/>
        </w:rPr>
        <w:t>เดือนกันยายน</w:t>
      </w:r>
      <w:r w:rsidRPr="000A3FEF">
        <w:rPr>
          <w:rFonts w:ascii="TH SarabunIT?" w:hAnsi="TH SarabunIT?" w:cs="TH SarabunIT?"/>
          <w:sz w:val="32"/>
          <w:szCs w:val="32"/>
          <w:u w:val="dotted"/>
          <w:cs/>
        </w:rPr>
        <w:t xml:space="preserve">  </w:t>
      </w:r>
      <w:r w:rsidRPr="000A3FEF">
        <w:rPr>
          <w:rFonts w:ascii="TH SarabunIT? (Thai)" w:hAnsi="TH SarabunIT? (Thai)" w:cs="TH SarabunIT? (Thai)"/>
          <w:sz w:val="32"/>
          <w:szCs w:val="32"/>
          <w:u w:val="dotted"/>
          <w:cs/>
        </w:rPr>
        <w:t>พ.ศ.</w:t>
      </w:r>
      <w:r w:rsidRPr="000A3FEF">
        <w:rPr>
          <w:rFonts w:ascii="TH SarabunIT?" w:hAnsi="TH SarabunIT?" w:cs="TH SarabunIT?"/>
          <w:sz w:val="32"/>
          <w:szCs w:val="32"/>
          <w:u w:val="dotted"/>
          <w:cs/>
        </w:rPr>
        <w:t xml:space="preserve"> 2556  </w:t>
      </w:r>
      <w:r w:rsidRPr="000A3FEF">
        <w:rPr>
          <w:rFonts w:ascii="TH SarabunIT? (Thai)" w:hAnsi="TH SarabunIT? (Thai)" w:cs="TH SarabunIT? (Thai)"/>
          <w:sz w:val="32"/>
          <w:szCs w:val="32"/>
          <w:u w:val="dotted"/>
          <w:cs/>
        </w:rPr>
        <w:t>โดยวิธีประกาศประชาสัมพันธ์ข่าว</w:t>
      </w:r>
    </w:p>
    <w:p w:rsidR="00F40673" w:rsidRPr="000A3FEF" w:rsidRDefault="00F40673">
      <w:pPr>
        <w:numPr>
          <w:ilvl w:val="0"/>
          <w:numId w:val="13"/>
        </w:numPr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>ไม่ได้นำข้อมูลเกี่ยวกับการจัดซื้อจัดจ้างตามแบบ สขร.1 เผยแพร่  เหตุเพราะ……………………………………………….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....................................... </w:t>
      </w:r>
    </w:p>
    <w:p w:rsidR="00F40673" w:rsidRPr="000A3FEF" w:rsidRDefault="00F40673">
      <w:pPr>
        <w:ind w:left="2160"/>
        <w:rPr>
          <w:rFonts w:ascii="TH SarabunIT?" w:hAnsi="TH SarabunIT?" w:cs="TH SarabunIT?"/>
          <w:sz w:val="32"/>
          <w:szCs w:val="32"/>
          <w:cs/>
        </w:rPr>
      </w:pPr>
    </w:p>
    <w:p w:rsidR="00F40673" w:rsidRPr="000A3FEF" w:rsidRDefault="00F40673" w:rsidP="005C7CB7">
      <w:pPr>
        <w:ind w:left="10081" w:firstLine="720"/>
        <w:rPr>
          <w:rFonts w:ascii="TH SarabunIT?" w:hAnsi="TH SarabunIT?" w:cs="TH SarabunIT?"/>
          <w:sz w:val="32"/>
          <w:szCs w:val="32"/>
        </w:rPr>
      </w:pP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  (ลงชื่อ)</w:t>
      </w:r>
      <w:r w:rsidRPr="000A3FEF">
        <w:rPr>
          <w:rFonts w:ascii="TH SarabunIT?" w:hAnsi="TH SarabunIT?" w:cs="TH SarabunIT?"/>
          <w:sz w:val="32"/>
          <w:szCs w:val="32"/>
          <w:cs/>
        </w:rPr>
        <w:t>.………………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………………….ผู้รายงาน</w:t>
      </w: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                                                                           </w:t>
      </w:r>
    </w:p>
    <w:p w:rsidR="00F40673" w:rsidRPr="000A3FEF" w:rsidRDefault="00F40673" w:rsidP="005C7CB7">
      <w:pPr>
        <w:ind w:left="10081" w:firstLine="720"/>
        <w:rPr>
          <w:rFonts w:ascii="TH SarabunIT?" w:hAnsi="TH SarabunIT?" w:cs="TH SarabunIT?"/>
          <w:sz w:val="32"/>
          <w:szCs w:val="32"/>
          <w:cs/>
        </w:r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 xml:space="preserve">  (นายสง่าชัย  หนูเนียม)</w:t>
      </w:r>
    </w:p>
    <w:p w:rsidR="00F40673" w:rsidRPr="000A3FEF" w:rsidRDefault="00F40673" w:rsidP="002511DD">
      <w:pPr>
        <w:ind w:left="10081"/>
        <w:rPr>
          <w:rFonts w:ascii="TH SarabunIT?" w:hAnsi="TH SarabunIT?" w:cs="TH SarabunIT?"/>
          <w:sz w:val="32"/>
          <w:szCs w:val="32"/>
        </w:rPr>
        <w:sectPr w:rsidR="00F40673" w:rsidRPr="000A3FEF" w:rsidSect="001D1AA6">
          <w:type w:val="oddPage"/>
          <w:pgSz w:w="16840" w:h="11907" w:orient="landscape" w:code="9"/>
          <w:pgMar w:top="284" w:right="663" w:bottom="227" w:left="284" w:header="720" w:footer="720" w:gutter="0"/>
          <w:cols w:space="720"/>
        </w:sectPr>
      </w:pPr>
      <w:r w:rsidRPr="000A3FEF">
        <w:rPr>
          <w:rFonts w:ascii="TH SarabunIT?" w:hAnsi="TH SarabunIT?" w:cs="TH SarabunIT?"/>
          <w:sz w:val="32"/>
          <w:szCs w:val="32"/>
          <w:cs/>
        </w:rPr>
        <w:t xml:space="preserve">           </w:t>
      </w:r>
      <w:r w:rsidRPr="000A3FEF">
        <w:rPr>
          <w:rFonts w:ascii="TH SarabunIT? (Thai)" w:hAnsi="TH SarabunIT? (Thai)" w:cs="TH SarabunIT? (Thai)"/>
          <w:sz w:val="32"/>
          <w:szCs w:val="32"/>
          <w:cs/>
        </w:rPr>
        <w:t>ตำแหน่ง ปลัดเทศบาลตำบลปากน้ำฉวาง</w:t>
      </w: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ind w:right="-995"/>
        <w:rPr>
          <w:rFonts w:ascii="TH SarabunIT?" w:hAnsi="TH SarabunIT?" w:cs="TH SarabunIT?"/>
          <w:sz w:val="30"/>
          <w:szCs w:val="30"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  <w:cs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  <w:cs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  <w:cs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  <w:cs/>
        </w:rPr>
      </w:pPr>
    </w:p>
    <w:p w:rsidR="00F40673" w:rsidRPr="000A3FEF" w:rsidRDefault="00F40673">
      <w:pPr>
        <w:rPr>
          <w:rFonts w:ascii="TH SarabunIT?" w:hAnsi="TH SarabunIT?" w:cs="TH SarabunIT?"/>
          <w:sz w:val="32"/>
          <w:szCs w:val="32"/>
          <w:cs/>
        </w:rPr>
      </w:pPr>
    </w:p>
    <w:sectPr w:rsidR="00F40673" w:rsidRPr="000A3FEF" w:rsidSect="005B532A">
      <w:pgSz w:w="12242" w:h="20163" w:code="5"/>
      <w:pgMar w:top="284" w:right="992" w:bottom="66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?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CD2A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1">
    <w:nsid w:val="FFFFFF89"/>
    <w:multiLevelType w:val="singleLevel"/>
    <w:tmpl w:val="8D8E2C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1506AFE"/>
    <w:multiLevelType w:val="hybridMultilevel"/>
    <w:tmpl w:val="8E249E6C"/>
    <w:lvl w:ilvl="0" w:tplc="CE2620F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386DDD"/>
    <w:multiLevelType w:val="hybridMultilevel"/>
    <w:tmpl w:val="194CF6A0"/>
    <w:lvl w:ilvl="0" w:tplc="4FCE2A5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2E9B34F0"/>
    <w:multiLevelType w:val="hybridMultilevel"/>
    <w:tmpl w:val="97CC0DA8"/>
    <w:lvl w:ilvl="0" w:tplc="75D00E86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ABB5F9C"/>
    <w:multiLevelType w:val="hybridMultilevel"/>
    <w:tmpl w:val="C39A7492"/>
    <w:lvl w:ilvl="0" w:tplc="DB7E04A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F55EDC"/>
    <w:multiLevelType w:val="singleLevel"/>
    <w:tmpl w:val="B09252B0"/>
    <w:lvl w:ilvl="0">
      <w:start w:val="3"/>
      <w:numFmt w:val="bullet"/>
      <w:lvlText w:val=""/>
      <w:lvlJc w:val="left"/>
      <w:pPr>
        <w:tabs>
          <w:tab w:val="num" w:pos="2640"/>
        </w:tabs>
        <w:ind w:left="2640" w:hanging="480"/>
      </w:pPr>
      <w:rPr>
        <w:rFonts w:ascii="Times New Roman" w:hAnsi="Times New Roman" w:hint="default"/>
      </w:rPr>
    </w:lvl>
  </w:abstractNum>
  <w:abstractNum w:abstractNumId="7">
    <w:nsid w:val="724D5194"/>
    <w:multiLevelType w:val="singleLevel"/>
    <w:tmpl w:val="DDA82244"/>
    <w:lvl w:ilvl="0">
      <w:start w:val="26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"/>
  </w:num>
  <w:num w:numId="16">
    <w:abstractNumId w:val="0"/>
  </w:num>
  <w:num w:numId="17">
    <w:abstractNumId w:val="4"/>
  </w:num>
  <w:num w:numId="18">
    <w:abstractNumId w:val="3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46B"/>
    <w:rsid w:val="000025A2"/>
    <w:rsid w:val="0000315D"/>
    <w:rsid w:val="00004C30"/>
    <w:rsid w:val="00005875"/>
    <w:rsid w:val="00007390"/>
    <w:rsid w:val="0001172C"/>
    <w:rsid w:val="00011D71"/>
    <w:rsid w:val="00012BCE"/>
    <w:rsid w:val="00014ABA"/>
    <w:rsid w:val="00015BC3"/>
    <w:rsid w:val="0001671B"/>
    <w:rsid w:val="0002269E"/>
    <w:rsid w:val="00022CAB"/>
    <w:rsid w:val="00022EC5"/>
    <w:rsid w:val="00023BB1"/>
    <w:rsid w:val="00024446"/>
    <w:rsid w:val="000271C8"/>
    <w:rsid w:val="00032FF2"/>
    <w:rsid w:val="00033B64"/>
    <w:rsid w:val="000363EB"/>
    <w:rsid w:val="00036E6F"/>
    <w:rsid w:val="00037E1A"/>
    <w:rsid w:val="00040FE8"/>
    <w:rsid w:val="00044F9C"/>
    <w:rsid w:val="000519C6"/>
    <w:rsid w:val="000537ED"/>
    <w:rsid w:val="00054B62"/>
    <w:rsid w:val="00054D48"/>
    <w:rsid w:val="00060BE5"/>
    <w:rsid w:val="00061684"/>
    <w:rsid w:val="000659FA"/>
    <w:rsid w:val="00066BFB"/>
    <w:rsid w:val="000750B5"/>
    <w:rsid w:val="00075E85"/>
    <w:rsid w:val="0007739D"/>
    <w:rsid w:val="000777DF"/>
    <w:rsid w:val="00081BE4"/>
    <w:rsid w:val="00082C55"/>
    <w:rsid w:val="00083E4D"/>
    <w:rsid w:val="00083E8C"/>
    <w:rsid w:val="000843CB"/>
    <w:rsid w:val="00084EBD"/>
    <w:rsid w:val="00086EED"/>
    <w:rsid w:val="0009182B"/>
    <w:rsid w:val="00093B70"/>
    <w:rsid w:val="00093C48"/>
    <w:rsid w:val="00093ED9"/>
    <w:rsid w:val="0009620C"/>
    <w:rsid w:val="00096997"/>
    <w:rsid w:val="000A0274"/>
    <w:rsid w:val="000A0557"/>
    <w:rsid w:val="000A0CB7"/>
    <w:rsid w:val="000A2D70"/>
    <w:rsid w:val="000A3DF7"/>
    <w:rsid w:val="000A3FEF"/>
    <w:rsid w:val="000B07E6"/>
    <w:rsid w:val="000B1121"/>
    <w:rsid w:val="000B4B1C"/>
    <w:rsid w:val="000B5773"/>
    <w:rsid w:val="000B769C"/>
    <w:rsid w:val="000C2EFB"/>
    <w:rsid w:val="000C5977"/>
    <w:rsid w:val="000C5E6B"/>
    <w:rsid w:val="000C6280"/>
    <w:rsid w:val="000D19B5"/>
    <w:rsid w:val="000D334B"/>
    <w:rsid w:val="000D44C5"/>
    <w:rsid w:val="000E067C"/>
    <w:rsid w:val="000E1602"/>
    <w:rsid w:val="000E17C9"/>
    <w:rsid w:val="000E3381"/>
    <w:rsid w:val="000E3885"/>
    <w:rsid w:val="000E43AF"/>
    <w:rsid w:val="000E6015"/>
    <w:rsid w:val="000E65A7"/>
    <w:rsid w:val="000F1378"/>
    <w:rsid w:val="000F3043"/>
    <w:rsid w:val="000F3F37"/>
    <w:rsid w:val="000F3F98"/>
    <w:rsid w:val="000F6DAB"/>
    <w:rsid w:val="00103599"/>
    <w:rsid w:val="00103935"/>
    <w:rsid w:val="0010434E"/>
    <w:rsid w:val="00104A38"/>
    <w:rsid w:val="00107A78"/>
    <w:rsid w:val="001131A3"/>
    <w:rsid w:val="00114D5E"/>
    <w:rsid w:val="0011565D"/>
    <w:rsid w:val="001171AD"/>
    <w:rsid w:val="00120FFC"/>
    <w:rsid w:val="001212C1"/>
    <w:rsid w:val="001242AE"/>
    <w:rsid w:val="0012539B"/>
    <w:rsid w:val="00132FB3"/>
    <w:rsid w:val="0013304A"/>
    <w:rsid w:val="00134135"/>
    <w:rsid w:val="00134390"/>
    <w:rsid w:val="001361A8"/>
    <w:rsid w:val="00140883"/>
    <w:rsid w:val="00142AE0"/>
    <w:rsid w:val="001438CD"/>
    <w:rsid w:val="00145001"/>
    <w:rsid w:val="00146B23"/>
    <w:rsid w:val="00150A3D"/>
    <w:rsid w:val="00151A0B"/>
    <w:rsid w:val="00153936"/>
    <w:rsid w:val="00154266"/>
    <w:rsid w:val="00157E90"/>
    <w:rsid w:val="00160A21"/>
    <w:rsid w:val="00161DBC"/>
    <w:rsid w:val="00162BD7"/>
    <w:rsid w:val="00167875"/>
    <w:rsid w:val="00172EA0"/>
    <w:rsid w:val="001800B3"/>
    <w:rsid w:val="001812D7"/>
    <w:rsid w:val="00181360"/>
    <w:rsid w:val="0018192A"/>
    <w:rsid w:val="001842DE"/>
    <w:rsid w:val="00184B71"/>
    <w:rsid w:val="00192795"/>
    <w:rsid w:val="001931FA"/>
    <w:rsid w:val="00193BF1"/>
    <w:rsid w:val="00196D9D"/>
    <w:rsid w:val="00197A66"/>
    <w:rsid w:val="001A14AD"/>
    <w:rsid w:val="001A2F24"/>
    <w:rsid w:val="001A3483"/>
    <w:rsid w:val="001A48FB"/>
    <w:rsid w:val="001B15D8"/>
    <w:rsid w:val="001B172D"/>
    <w:rsid w:val="001B1985"/>
    <w:rsid w:val="001B2F6F"/>
    <w:rsid w:val="001B4DC3"/>
    <w:rsid w:val="001B557D"/>
    <w:rsid w:val="001B7819"/>
    <w:rsid w:val="001C1372"/>
    <w:rsid w:val="001C16C4"/>
    <w:rsid w:val="001C3DC2"/>
    <w:rsid w:val="001C63AA"/>
    <w:rsid w:val="001D1AA6"/>
    <w:rsid w:val="001D2A1E"/>
    <w:rsid w:val="001D4562"/>
    <w:rsid w:val="001D550E"/>
    <w:rsid w:val="001E1AD7"/>
    <w:rsid w:val="001E3701"/>
    <w:rsid w:val="001E384A"/>
    <w:rsid w:val="001E3D8B"/>
    <w:rsid w:val="001E5DB3"/>
    <w:rsid w:val="001F01C5"/>
    <w:rsid w:val="001F0F0C"/>
    <w:rsid w:val="001F3F89"/>
    <w:rsid w:val="00201A1E"/>
    <w:rsid w:val="002046A1"/>
    <w:rsid w:val="00205D5D"/>
    <w:rsid w:val="002065E6"/>
    <w:rsid w:val="002066A6"/>
    <w:rsid w:val="0021122A"/>
    <w:rsid w:val="0021135A"/>
    <w:rsid w:val="00211FC5"/>
    <w:rsid w:val="002125BD"/>
    <w:rsid w:val="00212B14"/>
    <w:rsid w:val="00212E88"/>
    <w:rsid w:val="00214534"/>
    <w:rsid w:val="00215958"/>
    <w:rsid w:val="002164F1"/>
    <w:rsid w:val="0022136E"/>
    <w:rsid w:val="0022239B"/>
    <w:rsid w:val="00224EA4"/>
    <w:rsid w:val="002253A0"/>
    <w:rsid w:val="00225CE1"/>
    <w:rsid w:val="002268AE"/>
    <w:rsid w:val="002303F1"/>
    <w:rsid w:val="002307B0"/>
    <w:rsid w:val="00231347"/>
    <w:rsid w:val="00232E6E"/>
    <w:rsid w:val="0023346B"/>
    <w:rsid w:val="00233590"/>
    <w:rsid w:val="00233FB7"/>
    <w:rsid w:val="00235EB5"/>
    <w:rsid w:val="00237546"/>
    <w:rsid w:val="0024008C"/>
    <w:rsid w:val="0024292A"/>
    <w:rsid w:val="00242D84"/>
    <w:rsid w:val="00244856"/>
    <w:rsid w:val="00246A51"/>
    <w:rsid w:val="002511DD"/>
    <w:rsid w:val="00254D08"/>
    <w:rsid w:val="00255D90"/>
    <w:rsid w:val="00255F3B"/>
    <w:rsid w:val="00261ED5"/>
    <w:rsid w:val="0026327A"/>
    <w:rsid w:val="00263BE4"/>
    <w:rsid w:val="00263C0C"/>
    <w:rsid w:val="00264C70"/>
    <w:rsid w:val="002679EC"/>
    <w:rsid w:val="00271FED"/>
    <w:rsid w:val="00277EDF"/>
    <w:rsid w:val="00280E36"/>
    <w:rsid w:val="002819E0"/>
    <w:rsid w:val="00281F22"/>
    <w:rsid w:val="00282841"/>
    <w:rsid w:val="00282E3F"/>
    <w:rsid w:val="00282E5C"/>
    <w:rsid w:val="00283836"/>
    <w:rsid w:val="002842B4"/>
    <w:rsid w:val="002850BB"/>
    <w:rsid w:val="00287994"/>
    <w:rsid w:val="00293D1E"/>
    <w:rsid w:val="002952C2"/>
    <w:rsid w:val="00297E98"/>
    <w:rsid w:val="002A1461"/>
    <w:rsid w:val="002A28AD"/>
    <w:rsid w:val="002A4FEB"/>
    <w:rsid w:val="002A5822"/>
    <w:rsid w:val="002A6388"/>
    <w:rsid w:val="002A65B4"/>
    <w:rsid w:val="002A79C6"/>
    <w:rsid w:val="002B0786"/>
    <w:rsid w:val="002B0807"/>
    <w:rsid w:val="002B1A85"/>
    <w:rsid w:val="002B24C4"/>
    <w:rsid w:val="002B3A63"/>
    <w:rsid w:val="002B50ED"/>
    <w:rsid w:val="002B6356"/>
    <w:rsid w:val="002C06B4"/>
    <w:rsid w:val="002C1B9C"/>
    <w:rsid w:val="002C4475"/>
    <w:rsid w:val="002D0095"/>
    <w:rsid w:val="002D05BF"/>
    <w:rsid w:val="002D2295"/>
    <w:rsid w:val="002D300B"/>
    <w:rsid w:val="002D309F"/>
    <w:rsid w:val="002D361F"/>
    <w:rsid w:val="002D382B"/>
    <w:rsid w:val="002D40BC"/>
    <w:rsid w:val="002D4416"/>
    <w:rsid w:val="002D6282"/>
    <w:rsid w:val="002D6DED"/>
    <w:rsid w:val="002E072E"/>
    <w:rsid w:val="002E1267"/>
    <w:rsid w:val="002E4B27"/>
    <w:rsid w:val="002E4BFF"/>
    <w:rsid w:val="002E5E69"/>
    <w:rsid w:val="002E63FE"/>
    <w:rsid w:val="002F4A2B"/>
    <w:rsid w:val="002F5110"/>
    <w:rsid w:val="002F67B2"/>
    <w:rsid w:val="002F757D"/>
    <w:rsid w:val="002F77B4"/>
    <w:rsid w:val="0030065E"/>
    <w:rsid w:val="00306EC7"/>
    <w:rsid w:val="00310868"/>
    <w:rsid w:val="00312B90"/>
    <w:rsid w:val="003139D6"/>
    <w:rsid w:val="00314860"/>
    <w:rsid w:val="003151A9"/>
    <w:rsid w:val="003166EF"/>
    <w:rsid w:val="003206C4"/>
    <w:rsid w:val="00320A92"/>
    <w:rsid w:val="0032129F"/>
    <w:rsid w:val="003332B8"/>
    <w:rsid w:val="003437DD"/>
    <w:rsid w:val="0034441B"/>
    <w:rsid w:val="00347F63"/>
    <w:rsid w:val="00353AAC"/>
    <w:rsid w:val="00354243"/>
    <w:rsid w:val="00354624"/>
    <w:rsid w:val="0035527E"/>
    <w:rsid w:val="00355378"/>
    <w:rsid w:val="003554AE"/>
    <w:rsid w:val="00357CD7"/>
    <w:rsid w:val="003603CD"/>
    <w:rsid w:val="00361070"/>
    <w:rsid w:val="003627B2"/>
    <w:rsid w:val="00363751"/>
    <w:rsid w:val="00363EE1"/>
    <w:rsid w:val="00372D47"/>
    <w:rsid w:val="003736EE"/>
    <w:rsid w:val="003759C0"/>
    <w:rsid w:val="00376C96"/>
    <w:rsid w:val="003774E7"/>
    <w:rsid w:val="0038009F"/>
    <w:rsid w:val="00382EA3"/>
    <w:rsid w:val="00390FD0"/>
    <w:rsid w:val="00397FD7"/>
    <w:rsid w:val="003A2803"/>
    <w:rsid w:val="003A4C62"/>
    <w:rsid w:val="003A60FA"/>
    <w:rsid w:val="003A77A7"/>
    <w:rsid w:val="003A7EBD"/>
    <w:rsid w:val="003B0C77"/>
    <w:rsid w:val="003B3378"/>
    <w:rsid w:val="003B5BB4"/>
    <w:rsid w:val="003C07E3"/>
    <w:rsid w:val="003C1DC1"/>
    <w:rsid w:val="003C2A92"/>
    <w:rsid w:val="003C399C"/>
    <w:rsid w:val="003C52FC"/>
    <w:rsid w:val="003D2260"/>
    <w:rsid w:val="003D37AD"/>
    <w:rsid w:val="003D4DF3"/>
    <w:rsid w:val="003D51D0"/>
    <w:rsid w:val="003D783A"/>
    <w:rsid w:val="003E03AA"/>
    <w:rsid w:val="003E172B"/>
    <w:rsid w:val="003E1CF7"/>
    <w:rsid w:val="003E54C7"/>
    <w:rsid w:val="003E60CC"/>
    <w:rsid w:val="003F0CE6"/>
    <w:rsid w:val="003F41AE"/>
    <w:rsid w:val="003F54A8"/>
    <w:rsid w:val="004000D0"/>
    <w:rsid w:val="0040017F"/>
    <w:rsid w:val="00402365"/>
    <w:rsid w:val="0041154C"/>
    <w:rsid w:val="00411CC7"/>
    <w:rsid w:val="00412180"/>
    <w:rsid w:val="00414C9F"/>
    <w:rsid w:val="00416CE4"/>
    <w:rsid w:val="00417A2C"/>
    <w:rsid w:val="00420AC2"/>
    <w:rsid w:val="0042491F"/>
    <w:rsid w:val="00424D10"/>
    <w:rsid w:val="004278FE"/>
    <w:rsid w:val="00431412"/>
    <w:rsid w:val="00431B00"/>
    <w:rsid w:val="004364B6"/>
    <w:rsid w:val="00440174"/>
    <w:rsid w:val="004408F4"/>
    <w:rsid w:val="00441531"/>
    <w:rsid w:val="00442465"/>
    <w:rsid w:val="004435FE"/>
    <w:rsid w:val="00443982"/>
    <w:rsid w:val="004451EB"/>
    <w:rsid w:val="00446B5B"/>
    <w:rsid w:val="00450C87"/>
    <w:rsid w:val="00450F5B"/>
    <w:rsid w:val="00452B59"/>
    <w:rsid w:val="00455C2E"/>
    <w:rsid w:val="00461DFB"/>
    <w:rsid w:val="004649A5"/>
    <w:rsid w:val="004709E0"/>
    <w:rsid w:val="00472E70"/>
    <w:rsid w:val="00472F49"/>
    <w:rsid w:val="004742AF"/>
    <w:rsid w:val="00476A17"/>
    <w:rsid w:val="00476F01"/>
    <w:rsid w:val="00481CCF"/>
    <w:rsid w:val="00483F95"/>
    <w:rsid w:val="0048617D"/>
    <w:rsid w:val="00492839"/>
    <w:rsid w:val="00496E06"/>
    <w:rsid w:val="004A2B20"/>
    <w:rsid w:val="004A3FBC"/>
    <w:rsid w:val="004A5377"/>
    <w:rsid w:val="004A54C0"/>
    <w:rsid w:val="004A5730"/>
    <w:rsid w:val="004A5F80"/>
    <w:rsid w:val="004A6A20"/>
    <w:rsid w:val="004B0025"/>
    <w:rsid w:val="004B194A"/>
    <w:rsid w:val="004B2068"/>
    <w:rsid w:val="004B24ED"/>
    <w:rsid w:val="004B3A62"/>
    <w:rsid w:val="004B52C1"/>
    <w:rsid w:val="004C11C1"/>
    <w:rsid w:val="004C1F1F"/>
    <w:rsid w:val="004C3034"/>
    <w:rsid w:val="004C3F75"/>
    <w:rsid w:val="004C4AF0"/>
    <w:rsid w:val="004C7C3E"/>
    <w:rsid w:val="004D0F1B"/>
    <w:rsid w:val="004D3325"/>
    <w:rsid w:val="004D443C"/>
    <w:rsid w:val="004D4EF9"/>
    <w:rsid w:val="004E069E"/>
    <w:rsid w:val="004E2166"/>
    <w:rsid w:val="004E38FD"/>
    <w:rsid w:val="004E4D90"/>
    <w:rsid w:val="004E505E"/>
    <w:rsid w:val="004E5B94"/>
    <w:rsid w:val="004E5EAC"/>
    <w:rsid w:val="004E6452"/>
    <w:rsid w:val="004E7B26"/>
    <w:rsid w:val="004F359E"/>
    <w:rsid w:val="004F49AE"/>
    <w:rsid w:val="004F6DD0"/>
    <w:rsid w:val="004F79A6"/>
    <w:rsid w:val="00502FB0"/>
    <w:rsid w:val="00503D04"/>
    <w:rsid w:val="005079D3"/>
    <w:rsid w:val="005108DC"/>
    <w:rsid w:val="00512FCB"/>
    <w:rsid w:val="00514A88"/>
    <w:rsid w:val="00515AE9"/>
    <w:rsid w:val="00515CF0"/>
    <w:rsid w:val="005171F1"/>
    <w:rsid w:val="00517FFA"/>
    <w:rsid w:val="0052007B"/>
    <w:rsid w:val="00520941"/>
    <w:rsid w:val="00522CFD"/>
    <w:rsid w:val="00524E93"/>
    <w:rsid w:val="00525390"/>
    <w:rsid w:val="00537284"/>
    <w:rsid w:val="00540FA6"/>
    <w:rsid w:val="005411D6"/>
    <w:rsid w:val="005414B2"/>
    <w:rsid w:val="00541E96"/>
    <w:rsid w:val="00541F23"/>
    <w:rsid w:val="00542322"/>
    <w:rsid w:val="005500D6"/>
    <w:rsid w:val="00553F3C"/>
    <w:rsid w:val="00554D2A"/>
    <w:rsid w:val="00561AD1"/>
    <w:rsid w:val="0056214B"/>
    <w:rsid w:val="005623A3"/>
    <w:rsid w:val="00566033"/>
    <w:rsid w:val="00566257"/>
    <w:rsid w:val="0056633A"/>
    <w:rsid w:val="00570945"/>
    <w:rsid w:val="005715C5"/>
    <w:rsid w:val="005727A7"/>
    <w:rsid w:val="00575B03"/>
    <w:rsid w:val="00575F1A"/>
    <w:rsid w:val="0058157E"/>
    <w:rsid w:val="005815B5"/>
    <w:rsid w:val="005909E7"/>
    <w:rsid w:val="00595C7C"/>
    <w:rsid w:val="00596679"/>
    <w:rsid w:val="005A05B0"/>
    <w:rsid w:val="005A1464"/>
    <w:rsid w:val="005A316F"/>
    <w:rsid w:val="005A540C"/>
    <w:rsid w:val="005A5F2A"/>
    <w:rsid w:val="005A6AB4"/>
    <w:rsid w:val="005A6B58"/>
    <w:rsid w:val="005B1D77"/>
    <w:rsid w:val="005B532A"/>
    <w:rsid w:val="005B548E"/>
    <w:rsid w:val="005B5EE0"/>
    <w:rsid w:val="005B6097"/>
    <w:rsid w:val="005C0106"/>
    <w:rsid w:val="005C4A66"/>
    <w:rsid w:val="005C4DCD"/>
    <w:rsid w:val="005C6AE9"/>
    <w:rsid w:val="005C7CB7"/>
    <w:rsid w:val="005D0492"/>
    <w:rsid w:val="005D1369"/>
    <w:rsid w:val="005D2A15"/>
    <w:rsid w:val="005D2EE1"/>
    <w:rsid w:val="005E2CBA"/>
    <w:rsid w:val="005E2EB7"/>
    <w:rsid w:val="005E3222"/>
    <w:rsid w:val="005E5E4B"/>
    <w:rsid w:val="005E73C7"/>
    <w:rsid w:val="005F14FC"/>
    <w:rsid w:val="005F19C8"/>
    <w:rsid w:val="005F4C2A"/>
    <w:rsid w:val="005F6B2B"/>
    <w:rsid w:val="00602234"/>
    <w:rsid w:val="00602E18"/>
    <w:rsid w:val="0060452D"/>
    <w:rsid w:val="0060552E"/>
    <w:rsid w:val="00605B62"/>
    <w:rsid w:val="006070DD"/>
    <w:rsid w:val="00607DDA"/>
    <w:rsid w:val="0061170A"/>
    <w:rsid w:val="00611CEB"/>
    <w:rsid w:val="006129F2"/>
    <w:rsid w:val="006137D2"/>
    <w:rsid w:val="00614782"/>
    <w:rsid w:val="006164D7"/>
    <w:rsid w:val="00617208"/>
    <w:rsid w:val="006232AA"/>
    <w:rsid w:val="006238B4"/>
    <w:rsid w:val="0062582E"/>
    <w:rsid w:val="00627483"/>
    <w:rsid w:val="006334A9"/>
    <w:rsid w:val="00633E56"/>
    <w:rsid w:val="0064538C"/>
    <w:rsid w:val="00646467"/>
    <w:rsid w:val="0064796A"/>
    <w:rsid w:val="00650BD4"/>
    <w:rsid w:val="00651499"/>
    <w:rsid w:val="00652D30"/>
    <w:rsid w:val="00660B40"/>
    <w:rsid w:val="00666925"/>
    <w:rsid w:val="0066722C"/>
    <w:rsid w:val="006707F8"/>
    <w:rsid w:val="0067120B"/>
    <w:rsid w:val="00671705"/>
    <w:rsid w:val="00671907"/>
    <w:rsid w:val="006725C7"/>
    <w:rsid w:val="006726C8"/>
    <w:rsid w:val="006735FC"/>
    <w:rsid w:val="00673C9F"/>
    <w:rsid w:val="00673DD1"/>
    <w:rsid w:val="00674608"/>
    <w:rsid w:val="0067666D"/>
    <w:rsid w:val="00680E2B"/>
    <w:rsid w:val="00681760"/>
    <w:rsid w:val="0068241A"/>
    <w:rsid w:val="00682FB3"/>
    <w:rsid w:val="00683E05"/>
    <w:rsid w:val="006902FD"/>
    <w:rsid w:val="00695B3D"/>
    <w:rsid w:val="00695CF2"/>
    <w:rsid w:val="0069607F"/>
    <w:rsid w:val="00696575"/>
    <w:rsid w:val="006A06C9"/>
    <w:rsid w:val="006A08AF"/>
    <w:rsid w:val="006A43E0"/>
    <w:rsid w:val="006A4A77"/>
    <w:rsid w:val="006A5665"/>
    <w:rsid w:val="006A61FD"/>
    <w:rsid w:val="006A7D1A"/>
    <w:rsid w:val="006B0FC7"/>
    <w:rsid w:val="006B1BC1"/>
    <w:rsid w:val="006B38D2"/>
    <w:rsid w:val="006B4FDE"/>
    <w:rsid w:val="006B60C3"/>
    <w:rsid w:val="006B6322"/>
    <w:rsid w:val="006B7970"/>
    <w:rsid w:val="006C3A97"/>
    <w:rsid w:val="006C5415"/>
    <w:rsid w:val="006C6838"/>
    <w:rsid w:val="006C7617"/>
    <w:rsid w:val="006D07DB"/>
    <w:rsid w:val="006D1E0F"/>
    <w:rsid w:val="006D7109"/>
    <w:rsid w:val="006E0FAA"/>
    <w:rsid w:val="006E1129"/>
    <w:rsid w:val="006E255C"/>
    <w:rsid w:val="006E4DDA"/>
    <w:rsid w:val="006E53BC"/>
    <w:rsid w:val="006E5F7D"/>
    <w:rsid w:val="006E7049"/>
    <w:rsid w:val="006F1E1C"/>
    <w:rsid w:val="006F46E6"/>
    <w:rsid w:val="006F4964"/>
    <w:rsid w:val="006F4BCC"/>
    <w:rsid w:val="006F4F8D"/>
    <w:rsid w:val="00701B19"/>
    <w:rsid w:val="007028BD"/>
    <w:rsid w:val="00702E2B"/>
    <w:rsid w:val="007108A7"/>
    <w:rsid w:val="00710CDD"/>
    <w:rsid w:val="00710E76"/>
    <w:rsid w:val="00711AD0"/>
    <w:rsid w:val="00711FD6"/>
    <w:rsid w:val="00712E09"/>
    <w:rsid w:val="00714179"/>
    <w:rsid w:val="00715AEC"/>
    <w:rsid w:val="00715DB8"/>
    <w:rsid w:val="00716D6F"/>
    <w:rsid w:val="007245D0"/>
    <w:rsid w:val="00724EEE"/>
    <w:rsid w:val="007251B8"/>
    <w:rsid w:val="00732D0B"/>
    <w:rsid w:val="007339A8"/>
    <w:rsid w:val="00735438"/>
    <w:rsid w:val="00735827"/>
    <w:rsid w:val="00736BCB"/>
    <w:rsid w:val="007379A0"/>
    <w:rsid w:val="00737B96"/>
    <w:rsid w:val="0074180F"/>
    <w:rsid w:val="007428CB"/>
    <w:rsid w:val="00743813"/>
    <w:rsid w:val="007449B9"/>
    <w:rsid w:val="00745129"/>
    <w:rsid w:val="00745D9C"/>
    <w:rsid w:val="00745DFA"/>
    <w:rsid w:val="007464ED"/>
    <w:rsid w:val="0074743A"/>
    <w:rsid w:val="0075237F"/>
    <w:rsid w:val="007602AB"/>
    <w:rsid w:val="00762D89"/>
    <w:rsid w:val="007635C6"/>
    <w:rsid w:val="00763E15"/>
    <w:rsid w:val="00763E19"/>
    <w:rsid w:val="0076668B"/>
    <w:rsid w:val="007700E7"/>
    <w:rsid w:val="00782BBC"/>
    <w:rsid w:val="00784050"/>
    <w:rsid w:val="00785957"/>
    <w:rsid w:val="007875C5"/>
    <w:rsid w:val="007875CC"/>
    <w:rsid w:val="007903C9"/>
    <w:rsid w:val="00790951"/>
    <w:rsid w:val="00790F6F"/>
    <w:rsid w:val="007918C2"/>
    <w:rsid w:val="007925EC"/>
    <w:rsid w:val="007935EF"/>
    <w:rsid w:val="0079474D"/>
    <w:rsid w:val="00794E9B"/>
    <w:rsid w:val="00796FFE"/>
    <w:rsid w:val="007A0AB9"/>
    <w:rsid w:val="007A1832"/>
    <w:rsid w:val="007A3D23"/>
    <w:rsid w:val="007A4AF8"/>
    <w:rsid w:val="007A6D48"/>
    <w:rsid w:val="007B1B9F"/>
    <w:rsid w:val="007B3F3F"/>
    <w:rsid w:val="007B59E5"/>
    <w:rsid w:val="007B5CC4"/>
    <w:rsid w:val="007B5EA4"/>
    <w:rsid w:val="007B7085"/>
    <w:rsid w:val="007B74A0"/>
    <w:rsid w:val="007C1173"/>
    <w:rsid w:val="007C1C72"/>
    <w:rsid w:val="007C1F42"/>
    <w:rsid w:val="007C35F3"/>
    <w:rsid w:val="007C635A"/>
    <w:rsid w:val="007C6AB6"/>
    <w:rsid w:val="007C6CFE"/>
    <w:rsid w:val="007C73BE"/>
    <w:rsid w:val="007D64EC"/>
    <w:rsid w:val="007E25F8"/>
    <w:rsid w:val="007E2CC3"/>
    <w:rsid w:val="007E2EDB"/>
    <w:rsid w:val="007E386B"/>
    <w:rsid w:val="007E4C58"/>
    <w:rsid w:val="007F0BD7"/>
    <w:rsid w:val="007F3574"/>
    <w:rsid w:val="007F6B34"/>
    <w:rsid w:val="00803132"/>
    <w:rsid w:val="00803F52"/>
    <w:rsid w:val="0080432E"/>
    <w:rsid w:val="008060E4"/>
    <w:rsid w:val="00807574"/>
    <w:rsid w:val="008104D9"/>
    <w:rsid w:val="00811AF0"/>
    <w:rsid w:val="00817260"/>
    <w:rsid w:val="00821501"/>
    <w:rsid w:val="008236FE"/>
    <w:rsid w:val="008258DE"/>
    <w:rsid w:val="00826D94"/>
    <w:rsid w:val="00827C1A"/>
    <w:rsid w:val="0083224F"/>
    <w:rsid w:val="00834D23"/>
    <w:rsid w:val="00837096"/>
    <w:rsid w:val="008406D1"/>
    <w:rsid w:val="00840DDA"/>
    <w:rsid w:val="008426AB"/>
    <w:rsid w:val="00844507"/>
    <w:rsid w:val="00845484"/>
    <w:rsid w:val="008458FD"/>
    <w:rsid w:val="00847148"/>
    <w:rsid w:val="00850E34"/>
    <w:rsid w:val="00851704"/>
    <w:rsid w:val="00854576"/>
    <w:rsid w:val="00854B75"/>
    <w:rsid w:val="00856024"/>
    <w:rsid w:val="0086245E"/>
    <w:rsid w:val="00865340"/>
    <w:rsid w:val="00871938"/>
    <w:rsid w:val="00874DEE"/>
    <w:rsid w:val="008769D6"/>
    <w:rsid w:val="00880563"/>
    <w:rsid w:val="00880C2E"/>
    <w:rsid w:val="00881849"/>
    <w:rsid w:val="0088304A"/>
    <w:rsid w:val="00883227"/>
    <w:rsid w:val="00887A48"/>
    <w:rsid w:val="00890CE5"/>
    <w:rsid w:val="00893C2A"/>
    <w:rsid w:val="008952CF"/>
    <w:rsid w:val="008A335F"/>
    <w:rsid w:val="008A60E5"/>
    <w:rsid w:val="008A660D"/>
    <w:rsid w:val="008A7D6A"/>
    <w:rsid w:val="008B1074"/>
    <w:rsid w:val="008B2260"/>
    <w:rsid w:val="008B298A"/>
    <w:rsid w:val="008B38E1"/>
    <w:rsid w:val="008B3CBE"/>
    <w:rsid w:val="008C1C5B"/>
    <w:rsid w:val="008C20D1"/>
    <w:rsid w:val="008C4519"/>
    <w:rsid w:val="008C6491"/>
    <w:rsid w:val="008D3587"/>
    <w:rsid w:val="008D4A21"/>
    <w:rsid w:val="008D650C"/>
    <w:rsid w:val="008E568D"/>
    <w:rsid w:val="008E63CB"/>
    <w:rsid w:val="008E7246"/>
    <w:rsid w:val="008E7973"/>
    <w:rsid w:val="008F04AB"/>
    <w:rsid w:val="008F12A9"/>
    <w:rsid w:val="008F208F"/>
    <w:rsid w:val="008F23D4"/>
    <w:rsid w:val="008F2B2C"/>
    <w:rsid w:val="008F65AB"/>
    <w:rsid w:val="00901C2F"/>
    <w:rsid w:val="00905AD8"/>
    <w:rsid w:val="00911EFC"/>
    <w:rsid w:val="0091464A"/>
    <w:rsid w:val="00914E3D"/>
    <w:rsid w:val="00915D24"/>
    <w:rsid w:val="009164D1"/>
    <w:rsid w:val="009173A2"/>
    <w:rsid w:val="0091749C"/>
    <w:rsid w:val="0092139B"/>
    <w:rsid w:val="00922A7E"/>
    <w:rsid w:val="0092417E"/>
    <w:rsid w:val="009252E4"/>
    <w:rsid w:val="0092604E"/>
    <w:rsid w:val="00927255"/>
    <w:rsid w:val="0092780A"/>
    <w:rsid w:val="009303BE"/>
    <w:rsid w:val="00931073"/>
    <w:rsid w:val="00931A68"/>
    <w:rsid w:val="009330A6"/>
    <w:rsid w:val="00934112"/>
    <w:rsid w:val="00940D3B"/>
    <w:rsid w:val="00942ED5"/>
    <w:rsid w:val="0094366D"/>
    <w:rsid w:val="00944F8B"/>
    <w:rsid w:val="0095166C"/>
    <w:rsid w:val="00951B8D"/>
    <w:rsid w:val="00951C35"/>
    <w:rsid w:val="00960955"/>
    <w:rsid w:val="009619E5"/>
    <w:rsid w:val="00961CEF"/>
    <w:rsid w:val="00961ECB"/>
    <w:rsid w:val="00964046"/>
    <w:rsid w:val="00964399"/>
    <w:rsid w:val="00967AE2"/>
    <w:rsid w:val="0097281F"/>
    <w:rsid w:val="00973444"/>
    <w:rsid w:val="009746C3"/>
    <w:rsid w:val="009776C6"/>
    <w:rsid w:val="00982804"/>
    <w:rsid w:val="00984317"/>
    <w:rsid w:val="00984531"/>
    <w:rsid w:val="00990717"/>
    <w:rsid w:val="00991817"/>
    <w:rsid w:val="009A25F2"/>
    <w:rsid w:val="009B2FB1"/>
    <w:rsid w:val="009B4225"/>
    <w:rsid w:val="009C218A"/>
    <w:rsid w:val="009C29BD"/>
    <w:rsid w:val="009C30EA"/>
    <w:rsid w:val="009C3B01"/>
    <w:rsid w:val="009C51AC"/>
    <w:rsid w:val="009C6868"/>
    <w:rsid w:val="009D07C9"/>
    <w:rsid w:val="009D0997"/>
    <w:rsid w:val="009D1BF9"/>
    <w:rsid w:val="009D1F29"/>
    <w:rsid w:val="009D3695"/>
    <w:rsid w:val="009D5597"/>
    <w:rsid w:val="009E0782"/>
    <w:rsid w:val="009E08F2"/>
    <w:rsid w:val="009E1790"/>
    <w:rsid w:val="009E302A"/>
    <w:rsid w:val="009E6272"/>
    <w:rsid w:val="009F0882"/>
    <w:rsid w:val="009F36E3"/>
    <w:rsid w:val="009F5F99"/>
    <w:rsid w:val="009F6C34"/>
    <w:rsid w:val="00A03951"/>
    <w:rsid w:val="00A07BF2"/>
    <w:rsid w:val="00A109CD"/>
    <w:rsid w:val="00A10E7B"/>
    <w:rsid w:val="00A129B3"/>
    <w:rsid w:val="00A1364F"/>
    <w:rsid w:val="00A16431"/>
    <w:rsid w:val="00A20C8B"/>
    <w:rsid w:val="00A20F9F"/>
    <w:rsid w:val="00A221A0"/>
    <w:rsid w:val="00A23A67"/>
    <w:rsid w:val="00A2607A"/>
    <w:rsid w:val="00A26B3A"/>
    <w:rsid w:val="00A27416"/>
    <w:rsid w:val="00A31A2F"/>
    <w:rsid w:val="00A33630"/>
    <w:rsid w:val="00A3776B"/>
    <w:rsid w:val="00A37A0C"/>
    <w:rsid w:val="00A403C9"/>
    <w:rsid w:val="00A45214"/>
    <w:rsid w:val="00A4721D"/>
    <w:rsid w:val="00A51F66"/>
    <w:rsid w:val="00A52AC2"/>
    <w:rsid w:val="00A533A9"/>
    <w:rsid w:val="00A57A0C"/>
    <w:rsid w:val="00A62808"/>
    <w:rsid w:val="00A63E5A"/>
    <w:rsid w:val="00A6409F"/>
    <w:rsid w:val="00A64763"/>
    <w:rsid w:val="00A71271"/>
    <w:rsid w:val="00A75E3B"/>
    <w:rsid w:val="00A76171"/>
    <w:rsid w:val="00A80E9B"/>
    <w:rsid w:val="00A815B9"/>
    <w:rsid w:val="00A870AD"/>
    <w:rsid w:val="00A87B11"/>
    <w:rsid w:val="00A90D5F"/>
    <w:rsid w:val="00A92F52"/>
    <w:rsid w:val="00A93575"/>
    <w:rsid w:val="00A93CCE"/>
    <w:rsid w:val="00AA2CBD"/>
    <w:rsid w:val="00AA2EE8"/>
    <w:rsid w:val="00AA55DF"/>
    <w:rsid w:val="00AA74DB"/>
    <w:rsid w:val="00AB0186"/>
    <w:rsid w:val="00AB02F9"/>
    <w:rsid w:val="00AB40D2"/>
    <w:rsid w:val="00AC2C1F"/>
    <w:rsid w:val="00AC57B7"/>
    <w:rsid w:val="00AC7118"/>
    <w:rsid w:val="00AC729A"/>
    <w:rsid w:val="00AD086A"/>
    <w:rsid w:val="00AD2D66"/>
    <w:rsid w:val="00AD3BA9"/>
    <w:rsid w:val="00AD3BDC"/>
    <w:rsid w:val="00AD4864"/>
    <w:rsid w:val="00AD49A4"/>
    <w:rsid w:val="00AD4D9A"/>
    <w:rsid w:val="00AD5DCD"/>
    <w:rsid w:val="00AE0AF6"/>
    <w:rsid w:val="00AE0EB9"/>
    <w:rsid w:val="00AE5FA9"/>
    <w:rsid w:val="00AE61DF"/>
    <w:rsid w:val="00AF0073"/>
    <w:rsid w:val="00AF74DB"/>
    <w:rsid w:val="00AF7C2C"/>
    <w:rsid w:val="00AF7EC3"/>
    <w:rsid w:val="00B0030D"/>
    <w:rsid w:val="00B0521D"/>
    <w:rsid w:val="00B12522"/>
    <w:rsid w:val="00B156BB"/>
    <w:rsid w:val="00B1779B"/>
    <w:rsid w:val="00B17D39"/>
    <w:rsid w:val="00B201CB"/>
    <w:rsid w:val="00B20F54"/>
    <w:rsid w:val="00B212C2"/>
    <w:rsid w:val="00B21C93"/>
    <w:rsid w:val="00B22296"/>
    <w:rsid w:val="00B23DB7"/>
    <w:rsid w:val="00B27ED3"/>
    <w:rsid w:val="00B315AD"/>
    <w:rsid w:val="00B34783"/>
    <w:rsid w:val="00B3649A"/>
    <w:rsid w:val="00B37AA9"/>
    <w:rsid w:val="00B40A49"/>
    <w:rsid w:val="00B40E63"/>
    <w:rsid w:val="00B423F0"/>
    <w:rsid w:val="00B426FC"/>
    <w:rsid w:val="00B42D42"/>
    <w:rsid w:val="00B44B6A"/>
    <w:rsid w:val="00B52872"/>
    <w:rsid w:val="00B5388A"/>
    <w:rsid w:val="00B56980"/>
    <w:rsid w:val="00B605DF"/>
    <w:rsid w:val="00B613A4"/>
    <w:rsid w:val="00B62E32"/>
    <w:rsid w:val="00B63ADA"/>
    <w:rsid w:val="00B65E60"/>
    <w:rsid w:val="00B66276"/>
    <w:rsid w:val="00B663E1"/>
    <w:rsid w:val="00B6756C"/>
    <w:rsid w:val="00B67B05"/>
    <w:rsid w:val="00B71C09"/>
    <w:rsid w:val="00B71DC0"/>
    <w:rsid w:val="00B75F7A"/>
    <w:rsid w:val="00B760FA"/>
    <w:rsid w:val="00B8008B"/>
    <w:rsid w:val="00B81997"/>
    <w:rsid w:val="00B87D6F"/>
    <w:rsid w:val="00B90580"/>
    <w:rsid w:val="00B97600"/>
    <w:rsid w:val="00BA3E12"/>
    <w:rsid w:val="00BA4875"/>
    <w:rsid w:val="00BA6C6F"/>
    <w:rsid w:val="00BB1147"/>
    <w:rsid w:val="00BB19E7"/>
    <w:rsid w:val="00BB3FA8"/>
    <w:rsid w:val="00BB43AC"/>
    <w:rsid w:val="00BC0B22"/>
    <w:rsid w:val="00BC189F"/>
    <w:rsid w:val="00BC5CE4"/>
    <w:rsid w:val="00BC754A"/>
    <w:rsid w:val="00BC771C"/>
    <w:rsid w:val="00BC7A25"/>
    <w:rsid w:val="00BD05EB"/>
    <w:rsid w:val="00BD674F"/>
    <w:rsid w:val="00BD6EED"/>
    <w:rsid w:val="00BE0665"/>
    <w:rsid w:val="00BE1DFB"/>
    <w:rsid w:val="00BE3C28"/>
    <w:rsid w:val="00BE4A2F"/>
    <w:rsid w:val="00BE580D"/>
    <w:rsid w:val="00BF101E"/>
    <w:rsid w:val="00BF1E60"/>
    <w:rsid w:val="00BF61C8"/>
    <w:rsid w:val="00BF78EF"/>
    <w:rsid w:val="00BF7B19"/>
    <w:rsid w:val="00C046DC"/>
    <w:rsid w:val="00C04EF5"/>
    <w:rsid w:val="00C07DE4"/>
    <w:rsid w:val="00C10870"/>
    <w:rsid w:val="00C21348"/>
    <w:rsid w:val="00C2204F"/>
    <w:rsid w:val="00C23074"/>
    <w:rsid w:val="00C23D1A"/>
    <w:rsid w:val="00C27776"/>
    <w:rsid w:val="00C27C65"/>
    <w:rsid w:val="00C27CC4"/>
    <w:rsid w:val="00C32372"/>
    <w:rsid w:val="00C343B8"/>
    <w:rsid w:val="00C35AC4"/>
    <w:rsid w:val="00C375F9"/>
    <w:rsid w:val="00C4283E"/>
    <w:rsid w:val="00C47D30"/>
    <w:rsid w:val="00C502E4"/>
    <w:rsid w:val="00C5048E"/>
    <w:rsid w:val="00C51208"/>
    <w:rsid w:val="00C51DEA"/>
    <w:rsid w:val="00C5326B"/>
    <w:rsid w:val="00C5380C"/>
    <w:rsid w:val="00C57F73"/>
    <w:rsid w:val="00C60C2D"/>
    <w:rsid w:val="00C6123C"/>
    <w:rsid w:val="00C622E8"/>
    <w:rsid w:val="00C62D58"/>
    <w:rsid w:val="00C62F2B"/>
    <w:rsid w:val="00C647A8"/>
    <w:rsid w:val="00C6530C"/>
    <w:rsid w:val="00C741BB"/>
    <w:rsid w:val="00C80904"/>
    <w:rsid w:val="00C82D1B"/>
    <w:rsid w:val="00C83B96"/>
    <w:rsid w:val="00C8417A"/>
    <w:rsid w:val="00C86774"/>
    <w:rsid w:val="00C91AD9"/>
    <w:rsid w:val="00C93276"/>
    <w:rsid w:val="00C946AD"/>
    <w:rsid w:val="00C94D4E"/>
    <w:rsid w:val="00C95658"/>
    <w:rsid w:val="00C956C0"/>
    <w:rsid w:val="00C97913"/>
    <w:rsid w:val="00CA1757"/>
    <w:rsid w:val="00CA2FD6"/>
    <w:rsid w:val="00CA570C"/>
    <w:rsid w:val="00CA5B50"/>
    <w:rsid w:val="00CB0D11"/>
    <w:rsid w:val="00CB458E"/>
    <w:rsid w:val="00CC2A35"/>
    <w:rsid w:val="00CD0374"/>
    <w:rsid w:val="00CD0377"/>
    <w:rsid w:val="00CD0FF6"/>
    <w:rsid w:val="00CD33EC"/>
    <w:rsid w:val="00CD5365"/>
    <w:rsid w:val="00CE2AD5"/>
    <w:rsid w:val="00CE3192"/>
    <w:rsid w:val="00CE3FAF"/>
    <w:rsid w:val="00CE5426"/>
    <w:rsid w:val="00CF22B0"/>
    <w:rsid w:val="00CF27CE"/>
    <w:rsid w:val="00CF48E8"/>
    <w:rsid w:val="00CF58F2"/>
    <w:rsid w:val="00CF6D9F"/>
    <w:rsid w:val="00CF7E8C"/>
    <w:rsid w:val="00D012A7"/>
    <w:rsid w:val="00D0137A"/>
    <w:rsid w:val="00D11DC4"/>
    <w:rsid w:val="00D1681A"/>
    <w:rsid w:val="00D200F8"/>
    <w:rsid w:val="00D20906"/>
    <w:rsid w:val="00D26760"/>
    <w:rsid w:val="00D334F2"/>
    <w:rsid w:val="00D42CC7"/>
    <w:rsid w:val="00D462C8"/>
    <w:rsid w:val="00D4684A"/>
    <w:rsid w:val="00D4691C"/>
    <w:rsid w:val="00D477BC"/>
    <w:rsid w:val="00D51F6D"/>
    <w:rsid w:val="00D52ED9"/>
    <w:rsid w:val="00D53402"/>
    <w:rsid w:val="00D63EFF"/>
    <w:rsid w:val="00D728E6"/>
    <w:rsid w:val="00D7426E"/>
    <w:rsid w:val="00D806D5"/>
    <w:rsid w:val="00D80AAB"/>
    <w:rsid w:val="00D81D5D"/>
    <w:rsid w:val="00D84FCA"/>
    <w:rsid w:val="00D86ECE"/>
    <w:rsid w:val="00D8725E"/>
    <w:rsid w:val="00D90C51"/>
    <w:rsid w:val="00D92FF6"/>
    <w:rsid w:val="00D948D9"/>
    <w:rsid w:val="00D94A03"/>
    <w:rsid w:val="00D9620D"/>
    <w:rsid w:val="00DA0B71"/>
    <w:rsid w:val="00DA2001"/>
    <w:rsid w:val="00DA34C3"/>
    <w:rsid w:val="00DA38F9"/>
    <w:rsid w:val="00DA52D3"/>
    <w:rsid w:val="00DA52DC"/>
    <w:rsid w:val="00DA5CA0"/>
    <w:rsid w:val="00DB00EC"/>
    <w:rsid w:val="00DB077A"/>
    <w:rsid w:val="00DB11C4"/>
    <w:rsid w:val="00DB393A"/>
    <w:rsid w:val="00DB3BB1"/>
    <w:rsid w:val="00DB3BE5"/>
    <w:rsid w:val="00DB56B1"/>
    <w:rsid w:val="00DB6FF9"/>
    <w:rsid w:val="00DC034E"/>
    <w:rsid w:val="00DC24A6"/>
    <w:rsid w:val="00DC63EF"/>
    <w:rsid w:val="00DC6680"/>
    <w:rsid w:val="00DD01BB"/>
    <w:rsid w:val="00DD3158"/>
    <w:rsid w:val="00DD5B56"/>
    <w:rsid w:val="00DD7810"/>
    <w:rsid w:val="00DE1C22"/>
    <w:rsid w:val="00DE21A9"/>
    <w:rsid w:val="00DE3B64"/>
    <w:rsid w:val="00DE3FBF"/>
    <w:rsid w:val="00DE5211"/>
    <w:rsid w:val="00DE65EA"/>
    <w:rsid w:val="00DE72F1"/>
    <w:rsid w:val="00DF16F3"/>
    <w:rsid w:val="00DF1BD9"/>
    <w:rsid w:val="00DF1EB5"/>
    <w:rsid w:val="00DF4EAB"/>
    <w:rsid w:val="00DF641C"/>
    <w:rsid w:val="00DF7298"/>
    <w:rsid w:val="00DF7410"/>
    <w:rsid w:val="00DF75DF"/>
    <w:rsid w:val="00E010EE"/>
    <w:rsid w:val="00E034C7"/>
    <w:rsid w:val="00E070E8"/>
    <w:rsid w:val="00E07BB7"/>
    <w:rsid w:val="00E17A9E"/>
    <w:rsid w:val="00E17ABB"/>
    <w:rsid w:val="00E251CD"/>
    <w:rsid w:val="00E25C88"/>
    <w:rsid w:val="00E262A7"/>
    <w:rsid w:val="00E27192"/>
    <w:rsid w:val="00E30573"/>
    <w:rsid w:val="00E3090C"/>
    <w:rsid w:val="00E31E42"/>
    <w:rsid w:val="00E32237"/>
    <w:rsid w:val="00E322F5"/>
    <w:rsid w:val="00E33E7A"/>
    <w:rsid w:val="00E348FB"/>
    <w:rsid w:val="00E34EC6"/>
    <w:rsid w:val="00E36D65"/>
    <w:rsid w:val="00E37656"/>
    <w:rsid w:val="00E41F1B"/>
    <w:rsid w:val="00E45400"/>
    <w:rsid w:val="00E505AB"/>
    <w:rsid w:val="00E533B9"/>
    <w:rsid w:val="00E54A3D"/>
    <w:rsid w:val="00E563BF"/>
    <w:rsid w:val="00E56A03"/>
    <w:rsid w:val="00E60432"/>
    <w:rsid w:val="00E606B0"/>
    <w:rsid w:val="00E638FB"/>
    <w:rsid w:val="00E64C08"/>
    <w:rsid w:val="00E65E5F"/>
    <w:rsid w:val="00E66C9D"/>
    <w:rsid w:val="00E6775A"/>
    <w:rsid w:val="00E67B94"/>
    <w:rsid w:val="00E70670"/>
    <w:rsid w:val="00E7610B"/>
    <w:rsid w:val="00E76DE3"/>
    <w:rsid w:val="00E81493"/>
    <w:rsid w:val="00E83184"/>
    <w:rsid w:val="00E84463"/>
    <w:rsid w:val="00E84BCB"/>
    <w:rsid w:val="00E86424"/>
    <w:rsid w:val="00E91443"/>
    <w:rsid w:val="00E92C6F"/>
    <w:rsid w:val="00E934A7"/>
    <w:rsid w:val="00E96DC4"/>
    <w:rsid w:val="00EA1C4F"/>
    <w:rsid w:val="00EA2327"/>
    <w:rsid w:val="00EA4D08"/>
    <w:rsid w:val="00EA51C8"/>
    <w:rsid w:val="00EA57DC"/>
    <w:rsid w:val="00EA6932"/>
    <w:rsid w:val="00EB2226"/>
    <w:rsid w:val="00EB358C"/>
    <w:rsid w:val="00EB4A30"/>
    <w:rsid w:val="00EB5A70"/>
    <w:rsid w:val="00EB5BB8"/>
    <w:rsid w:val="00EB5CBA"/>
    <w:rsid w:val="00EB7F20"/>
    <w:rsid w:val="00EC385C"/>
    <w:rsid w:val="00EC3D86"/>
    <w:rsid w:val="00EC5AFF"/>
    <w:rsid w:val="00EC71CE"/>
    <w:rsid w:val="00ED0902"/>
    <w:rsid w:val="00ED1B96"/>
    <w:rsid w:val="00ED2B25"/>
    <w:rsid w:val="00ED693B"/>
    <w:rsid w:val="00EE02FC"/>
    <w:rsid w:val="00EE1813"/>
    <w:rsid w:val="00EE2C6D"/>
    <w:rsid w:val="00EE3501"/>
    <w:rsid w:val="00EE381D"/>
    <w:rsid w:val="00EE3E43"/>
    <w:rsid w:val="00EE4259"/>
    <w:rsid w:val="00EE5CC6"/>
    <w:rsid w:val="00EE7410"/>
    <w:rsid w:val="00EE78C4"/>
    <w:rsid w:val="00EF0FA8"/>
    <w:rsid w:val="00EF14D0"/>
    <w:rsid w:val="00EF21B3"/>
    <w:rsid w:val="00EF21E2"/>
    <w:rsid w:val="00EF4594"/>
    <w:rsid w:val="00EF4991"/>
    <w:rsid w:val="00EF66C2"/>
    <w:rsid w:val="00EF6E3C"/>
    <w:rsid w:val="00EF72C5"/>
    <w:rsid w:val="00EF72EE"/>
    <w:rsid w:val="00EF789D"/>
    <w:rsid w:val="00EF7D93"/>
    <w:rsid w:val="00F02112"/>
    <w:rsid w:val="00F03150"/>
    <w:rsid w:val="00F041F4"/>
    <w:rsid w:val="00F04845"/>
    <w:rsid w:val="00F05FED"/>
    <w:rsid w:val="00F1099B"/>
    <w:rsid w:val="00F17B51"/>
    <w:rsid w:val="00F230F3"/>
    <w:rsid w:val="00F23F00"/>
    <w:rsid w:val="00F25E5A"/>
    <w:rsid w:val="00F261AA"/>
    <w:rsid w:val="00F26627"/>
    <w:rsid w:val="00F274BA"/>
    <w:rsid w:val="00F31B35"/>
    <w:rsid w:val="00F329B4"/>
    <w:rsid w:val="00F33475"/>
    <w:rsid w:val="00F348B5"/>
    <w:rsid w:val="00F3603F"/>
    <w:rsid w:val="00F36A82"/>
    <w:rsid w:val="00F36DF9"/>
    <w:rsid w:val="00F3703E"/>
    <w:rsid w:val="00F37073"/>
    <w:rsid w:val="00F37105"/>
    <w:rsid w:val="00F37626"/>
    <w:rsid w:val="00F40673"/>
    <w:rsid w:val="00F41DD1"/>
    <w:rsid w:val="00F4521D"/>
    <w:rsid w:val="00F457CA"/>
    <w:rsid w:val="00F461A4"/>
    <w:rsid w:val="00F4762A"/>
    <w:rsid w:val="00F530F8"/>
    <w:rsid w:val="00F548F5"/>
    <w:rsid w:val="00F5556A"/>
    <w:rsid w:val="00F55B18"/>
    <w:rsid w:val="00F61E66"/>
    <w:rsid w:val="00F654A6"/>
    <w:rsid w:val="00F66CE3"/>
    <w:rsid w:val="00F674D2"/>
    <w:rsid w:val="00F67D76"/>
    <w:rsid w:val="00F67F0C"/>
    <w:rsid w:val="00F70D5B"/>
    <w:rsid w:val="00F70E00"/>
    <w:rsid w:val="00F716F6"/>
    <w:rsid w:val="00F720F8"/>
    <w:rsid w:val="00F72B68"/>
    <w:rsid w:val="00F749D4"/>
    <w:rsid w:val="00F77EB8"/>
    <w:rsid w:val="00F82CE6"/>
    <w:rsid w:val="00F83EAC"/>
    <w:rsid w:val="00F84577"/>
    <w:rsid w:val="00F847D8"/>
    <w:rsid w:val="00F8589E"/>
    <w:rsid w:val="00F86F64"/>
    <w:rsid w:val="00F87454"/>
    <w:rsid w:val="00F91073"/>
    <w:rsid w:val="00F93B09"/>
    <w:rsid w:val="00F9779C"/>
    <w:rsid w:val="00F97F85"/>
    <w:rsid w:val="00FA060F"/>
    <w:rsid w:val="00FA417A"/>
    <w:rsid w:val="00FA640D"/>
    <w:rsid w:val="00FB045F"/>
    <w:rsid w:val="00FB1B02"/>
    <w:rsid w:val="00FB3A6B"/>
    <w:rsid w:val="00FB3CF0"/>
    <w:rsid w:val="00FB3FAC"/>
    <w:rsid w:val="00FB51D8"/>
    <w:rsid w:val="00FB6EC6"/>
    <w:rsid w:val="00FB6F56"/>
    <w:rsid w:val="00FC0662"/>
    <w:rsid w:val="00FC2560"/>
    <w:rsid w:val="00FC3F4C"/>
    <w:rsid w:val="00FC60C6"/>
    <w:rsid w:val="00FC625B"/>
    <w:rsid w:val="00FC71BE"/>
    <w:rsid w:val="00FC78F6"/>
    <w:rsid w:val="00FD05EC"/>
    <w:rsid w:val="00FD1440"/>
    <w:rsid w:val="00FD1E7C"/>
    <w:rsid w:val="00FD309A"/>
    <w:rsid w:val="00FD3EEE"/>
    <w:rsid w:val="00FD5504"/>
    <w:rsid w:val="00FE4AFD"/>
    <w:rsid w:val="00FE523C"/>
    <w:rsid w:val="00FE708B"/>
    <w:rsid w:val="00FE724A"/>
    <w:rsid w:val="00FF154F"/>
    <w:rsid w:val="00FF1A4E"/>
    <w:rsid w:val="00FF24F8"/>
    <w:rsid w:val="00FF338E"/>
    <w:rsid w:val="00FF4297"/>
    <w:rsid w:val="00FF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532A"/>
    <w:rPr>
      <w:rFonts w:ascii="Cordia New" w:hAnsi="Cordia New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32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32A"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3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32A"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32A"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532A"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532A"/>
    <w:pPr>
      <w:keepNext/>
      <w:jc w:val="center"/>
      <w:outlineLvl w:val="6"/>
    </w:pPr>
    <w:rPr>
      <w:b/>
      <w:bCs/>
      <w:sz w:val="32"/>
      <w:szCs w:val="32"/>
      <w:u w:val="dotte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532A"/>
    <w:pPr>
      <w:keepNext/>
      <w:spacing w:before="240"/>
      <w:outlineLvl w:val="7"/>
    </w:pPr>
    <w:rPr>
      <w:rFonts w:ascii="Angsana New" w:hAnsi="Angsana New" w:cs="Angsana New"/>
      <w:color w:val="FF000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705"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705"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1705"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1705"/>
    <w:rPr>
      <w:rFonts w:ascii="Calibri" w:hAnsi="Calibri" w:cs="Cordia New"/>
      <w:b/>
      <w:bCs/>
      <w:sz w:val="35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1705"/>
    <w:rPr>
      <w:rFonts w:ascii="Calibri" w:hAnsi="Calibri" w:cs="Cordia New"/>
      <w:b/>
      <w:bCs/>
      <w:i/>
      <w:iCs/>
      <w:sz w:val="33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1705"/>
    <w:rPr>
      <w:rFonts w:ascii="Calibri" w:hAnsi="Calibri" w:cs="Cordia New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71705"/>
    <w:rPr>
      <w:rFonts w:ascii="Calibri" w:hAnsi="Calibri" w:cs="Cordia New"/>
      <w:sz w:val="30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71705"/>
    <w:rPr>
      <w:rFonts w:ascii="Calibri" w:hAnsi="Calibri" w:cs="Cordia New"/>
      <w:i/>
      <w:iCs/>
      <w:sz w:val="30"/>
      <w:szCs w:val="30"/>
      <w:lang w:eastAsia="zh-CN"/>
    </w:rPr>
  </w:style>
  <w:style w:type="paragraph" w:styleId="BodyText2">
    <w:name w:val="Body Text 2"/>
    <w:basedOn w:val="Normal"/>
    <w:link w:val="BodyText2Char"/>
    <w:uiPriority w:val="99"/>
    <w:rsid w:val="005B532A"/>
    <w:pPr>
      <w:spacing w:before="240"/>
    </w:pPr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1705"/>
    <w:rPr>
      <w:rFonts w:ascii="Cordia New" w:hAnsi="Cordia New" w:cs="Cordia New"/>
      <w:sz w:val="35"/>
      <w:szCs w:val="35"/>
      <w:lang w:eastAsia="zh-CN"/>
    </w:rPr>
  </w:style>
  <w:style w:type="paragraph" w:styleId="BodyText">
    <w:name w:val="Body Text"/>
    <w:basedOn w:val="Normal"/>
    <w:link w:val="BodyTextChar"/>
    <w:uiPriority w:val="99"/>
    <w:rsid w:val="005B5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705"/>
    <w:rPr>
      <w:rFonts w:ascii="Cordia New" w:hAnsi="Cordia New" w:cs="Cordia New"/>
      <w:sz w:val="35"/>
      <w:szCs w:val="35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5B532A"/>
    <w:pPr>
      <w:ind w:firstLine="156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71705"/>
    <w:rPr>
      <w:rFonts w:ascii="Cordia New" w:hAnsi="Cordia New" w:cs="Cordia New"/>
      <w:sz w:val="35"/>
      <w:szCs w:val="35"/>
      <w:lang w:eastAsia="zh-CN"/>
    </w:rPr>
  </w:style>
  <w:style w:type="paragraph" w:styleId="BodyText3">
    <w:name w:val="Body Text 3"/>
    <w:basedOn w:val="Normal"/>
    <w:link w:val="BodyText3Char"/>
    <w:uiPriority w:val="99"/>
    <w:rsid w:val="005B532A"/>
    <w:pPr>
      <w:jc w:val="center"/>
    </w:pPr>
    <w:rPr>
      <w:rFonts w:ascii="Angsana New" w:hAnsi="Angsana New" w:cs="Angsana Ne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1705"/>
    <w:rPr>
      <w:rFonts w:ascii="Cordia New" w:hAnsi="Cordia New" w:cs="Cordia New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5B532A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1705"/>
    <w:rPr>
      <w:rFonts w:cs="Cordia New"/>
      <w:sz w:val="2"/>
      <w:lang w:eastAsia="zh-CN"/>
    </w:rPr>
  </w:style>
  <w:style w:type="paragraph" w:styleId="List">
    <w:name w:val="List"/>
    <w:basedOn w:val="Normal"/>
    <w:uiPriority w:val="99"/>
    <w:rsid w:val="005B532A"/>
    <w:pPr>
      <w:ind w:left="283" w:hanging="283"/>
    </w:pPr>
  </w:style>
  <w:style w:type="paragraph" w:styleId="List2">
    <w:name w:val="List 2"/>
    <w:basedOn w:val="Normal"/>
    <w:uiPriority w:val="99"/>
    <w:rsid w:val="005B532A"/>
    <w:pPr>
      <w:ind w:left="566" w:hanging="283"/>
    </w:pPr>
  </w:style>
  <w:style w:type="paragraph" w:styleId="Date">
    <w:name w:val="Date"/>
    <w:basedOn w:val="Normal"/>
    <w:next w:val="Normal"/>
    <w:link w:val="DateChar"/>
    <w:uiPriority w:val="99"/>
    <w:rsid w:val="005B532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71705"/>
    <w:rPr>
      <w:rFonts w:ascii="Cordia New" w:hAnsi="Cordia New" w:cs="Cordia New"/>
      <w:sz w:val="35"/>
      <w:szCs w:val="35"/>
      <w:lang w:eastAsia="zh-CN"/>
    </w:rPr>
  </w:style>
  <w:style w:type="paragraph" w:styleId="ListBullet">
    <w:name w:val="List Bullet"/>
    <w:basedOn w:val="Normal"/>
    <w:autoRedefine/>
    <w:uiPriority w:val="99"/>
    <w:rsid w:val="005B532A"/>
    <w:pPr>
      <w:numPr>
        <w:numId w:val="5"/>
      </w:numPr>
    </w:pPr>
  </w:style>
  <w:style w:type="paragraph" w:styleId="ListBullet2">
    <w:name w:val="List Bullet 2"/>
    <w:basedOn w:val="Normal"/>
    <w:autoRedefine/>
    <w:uiPriority w:val="99"/>
    <w:rsid w:val="005B532A"/>
    <w:pPr>
      <w:numPr>
        <w:numId w:val="6"/>
      </w:numPr>
    </w:pPr>
  </w:style>
  <w:style w:type="paragraph" w:styleId="ListContinue2">
    <w:name w:val="List Continue 2"/>
    <w:basedOn w:val="Normal"/>
    <w:uiPriority w:val="99"/>
    <w:rsid w:val="005B532A"/>
    <w:pPr>
      <w:spacing w:after="120"/>
      <w:ind w:left="566"/>
    </w:pPr>
  </w:style>
  <w:style w:type="paragraph" w:styleId="Caption">
    <w:name w:val="caption"/>
    <w:basedOn w:val="Normal"/>
    <w:next w:val="Normal"/>
    <w:uiPriority w:val="99"/>
    <w:qFormat/>
    <w:rsid w:val="005B532A"/>
    <w:pPr>
      <w:spacing w:before="120" w:after="120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B53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705"/>
    <w:rPr>
      <w:rFonts w:ascii="Cordia New" w:hAnsi="Cordia New" w:cs="Cordia New"/>
      <w:sz w:val="35"/>
      <w:szCs w:val="35"/>
      <w:lang w:eastAsia="zh-CN"/>
    </w:rPr>
  </w:style>
  <w:style w:type="character" w:styleId="Hyperlink">
    <w:name w:val="Hyperlink"/>
    <w:basedOn w:val="DefaultParagraphFont"/>
    <w:uiPriority w:val="99"/>
    <w:rsid w:val="004F6D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7</Pages>
  <Words>1055</Words>
  <Characters>6019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84102 /</dc:title>
  <dc:subject/>
  <dc:creator>TComone</dc:creator>
  <cp:keywords/>
  <dc:description/>
  <cp:lastModifiedBy>Windows Blacklight 4</cp:lastModifiedBy>
  <cp:revision>3</cp:revision>
  <cp:lastPrinted>2013-09-04T06:35:00Z</cp:lastPrinted>
  <dcterms:created xsi:type="dcterms:W3CDTF">2013-10-08T04:51:00Z</dcterms:created>
  <dcterms:modified xsi:type="dcterms:W3CDTF">2013-10-08T04:55:00Z</dcterms:modified>
</cp:coreProperties>
</file>